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3C818" w14:textId="77777777" w:rsidR="00FE2143" w:rsidRPr="00FE2143" w:rsidRDefault="00FE2143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14:paraId="21100B93" w14:textId="77777777" w:rsidR="00FE2143" w:rsidRPr="00FE2143" w:rsidRDefault="00FE2143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</w:rPr>
      </w:pPr>
    </w:p>
    <w:p w14:paraId="7F98CB7C" w14:textId="3CF48B75" w:rsidR="005775C9" w:rsidRPr="00FE2143" w:rsidRDefault="005775C9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</w:rPr>
      </w:pPr>
      <w:bookmarkStart w:id="0" w:name="_Hlk73960195"/>
      <w:r w:rsidRPr="00FE2143">
        <w:rPr>
          <w:rFonts w:ascii="Arial" w:hAnsi="Arial" w:cs="Arial"/>
        </w:rPr>
        <w:t>Antwortschreiben an</w:t>
      </w:r>
      <w:r w:rsidRPr="007D577A">
        <w:rPr>
          <w:rFonts w:ascii="Arial" w:hAnsi="Arial" w:cs="Arial"/>
          <w:b/>
          <w:color w:val="000000" w:themeColor="text1"/>
        </w:rPr>
        <w:t xml:space="preserve"> </w:t>
      </w:r>
      <w:hyperlink r:id="rId8" w:history="1">
        <w:r w:rsidR="007D577A" w:rsidRPr="007D577A">
          <w:rPr>
            <w:rStyle w:val="Hyperlink"/>
            <w:rFonts w:ascii="Arial" w:hAnsi="Arial" w:cs="Arial"/>
            <w:b/>
            <w:color w:val="000000" w:themeColor="text1"/>
          </w:rPr>
          <w:t>verwaltung@wilhelm-mayer.com</w:t>
        </w:r>
      </w:hyperlink>
      <w:r w:rsidR="007D577A">
        <w:rPr>
          <w:rFonts w:ascii="Arial" w:hAnsi="Arial" w:cs="Arial"/>
          <w:b/>
        </w:rPr>
        <w:t xml:space="preserve"> </w:t>
      </w:r>
      <w:r w:rsidR="00262AF3" w:rsidRPr="00262AF3">
        <w:rPr>
          <w:rStyle w:val="Hyperlink"/>
          <w:rFonts w:ascii="Arial" w:hAnsi="Arial" w:cs="Arial"/>
          <w:color w:val="auto"/>
          <w:u w:val="none"/>
        </w:rPr>
        <w:t xml:space="preserve">bis spätestens </w:t>
      </w:r>
      <w:r w:rsidR="00525809">
        <w:rPr>
          <w:rStyle w:val="Hyperlink"/>
          <w:rFonts w:ascii="Arial" w:hAnsi="Arial" w:cs="Arial"/>
          <w:b/>
          <w:color w:val="auto"/>
        </w:rPr>
        <w:t>2</w:t>
      </w:r>
      <w:r w:rsidR="009F296C">
        <w:rPr>
          <w:rStyle w:val="Hyperlink"/>
          <w:rFonts w:ascii="Arial" w:hAnsi="Arial" w:cs="Arial"/>
          <w:b/>
          <w:color w:val="auto"/>
        </w:rPr>
        <w:t>2</w:t>
      </w:r>
      <w:r w:rsidR="00525809">
        <w:rPr>
          <w:rStyle w:val="Hyperlink"/>
          <w:rFonts w:ascii="Arial" w:hAnsi="Arial" w:cs="Arial"/>
          <w:b/>
          <w:color w:val="auto"/>
        </w:rPr>
        <w:t>.04.2022</w:t>
      </w:r>
    </w:p>
    <w:bookmarkEnd w:id="0"/>
    <w:p w14:paraId="23C34005" w14:textId="77777777" w:rsidR="00335A18" w:rsidRPr="00FE2143" w:rsidRDefault="00335A18" w:rsidP="00A6771C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</w:rPr>
      </w:pPr>
    </w:p>
    <w:p w14:paraId="4F1DD90C" w14:textId="77777777" w:rsidR="00963F7F" w:rsidRDefault="00963F7F" w:rsidP="008D65C6">
      <w:pPr>
        <w:spacing w:line="276" w:lineRule="auto"/>
        <w:ind w:right="-6"/>
        <w:rPr>
          <w:rFonts w:ascii="Arial" w:hAnsi="Arial" w:cs="Arial"/>
          <w:sz w:val="22"/>
          <w:szCs w:val="22"/>
        </w:rPr>
      </w:pPr>
    </w:p>
    <w:p w14:paraId="6CE42483" w14:textId="178E74A7" w:rsidR="008D65C6" w:rsidRPr="00FE2143" w:rsidRDefault="008D65C6" w:rsidP="008D65C6">
      <w:pPr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b/>
          <w:sz w:val="22"/>
          <w:szCs w:val="22"/>
        </w:rPr>
        <w:t xml:space="preserve">Wilhelm Mayer GmbH &amp; Co. KG </w:t>
      </w:r>
    </w:p>
    <w:p w14:paraId="0759B3FF" w14:textId="77777777" w:rsidR="008D65C6" w:rsidRPr="00F83FDF" w:rsidRDefault="008D65C6" w:rsidP="008D65C6">
      <w:pPr>
        <w:tabs>
          <w:tab w:val="left" w:pos="851"/>
        </w:tabs>
        <w:spacing w:line="276" w:lineRule="auto"/>
        <w:ind w:right="-6"/>
        <w:rPr>
          <w:rFonts w:ascii="Arial" w:hAnsi="Arial" w:cs="Arial"/>
          <w:b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</w:r>
      <w:r w:rsidRPr="00F83FDF">
        <w:rPr>
          <w:rFonts w:ascii="Arial" w:hAnsi="Arial" w:cs="Arial"/>
          <w:b/>
          <w:sz w:val="22"/>
          <w:szCs w:val="22"/>
        </w:rPr>
        <w:t>Nutzfahrzeuge</w:t>
      </w:r>
    </w:p>
    <w:p w14:paraId="175B0199" w14:textId="77777777" w:rsidR="008D65C6" w:rsidRPr="00FE2143" w:rsidRDefault="008D65C6" w:rsidP="008D65C6">
      <w:pPr>
        <w:tabs>
          <w:tab w:val="left" w:pos="851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  <w:t>Industriestraße 29-33</w:t>
      </w:r>
    </w:p>
    <w:p w14:paraId="19591AC2" w14:textId="43F906C1" w:rsidR="008D65C6" w:rsidRPr="00FE2143" w:rsidRDefault="008D65C6" w:rsidP="008D65C6">
      <w:pPr>
        <w:tabs>
          <w:tab w:val="left" w:pos="851"/>
        </w:tabs>
        <w:spacing w:line="276" w:lineRule="auto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  <w:r w:rsidRPr="00FE2143">
        <w:rPr>
          <w:rFonts w:ascii="Arial" w:hAnsi="Arial" w:cs="Arial"/>
          <w:sz w:val="22"/>
          <w:szCs w:val="22"/>
        </w:rPr>
        <w:tab/>
        <w:t>89231 Neu-Ulm</w:t>
      </w:r>
    </w:p>
    <w:p w14:paraId="0A644598" w14:textId="471C8BE8" w:rsidR="008D65C6" w:rsidRDefault="008D65C6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2"/>
          <w:szCs w:val="22"/>
        </w:rPr>
      </w:pPr>
    </w:p>
    <w:p w14:paraId="2D30285C" w14:textId="77777777" w:rsidR="00963F7F" w:rsidRPr="00FE2143" w:rsidRDefault="00963F7F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2"/>
          <w:szCs w:val="22"/>
        </w:rPr>
      </w:pPr>
    </w:p>
    <w:p w14:paraId="19464A15" w14:textId="30A0AC4A" w:rsidR="001B745E" w:rsidRDefault="008D65C6" w:rsidP="008D65C6">
      <w:pPr>
        <w:spacing w:line="260" w:lineRule="exact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>Ihre Anschrift:</w:t>
      </w:r>
      <w:r w:rsidRPr="00FE2143">
        <w:rPr>
          <w:rFonts w:ascii="Arial" w:hAnsi="Arial" w:cs="Arial"/>
          <w:sz w:val="22"/>
          <w:szCs w:val="22"/>
        </w:rPr>
        <w:tab/>
      </w:r>
      <w:r w:rsidR="00A47347">
        <w:rPr>
          <w:rFonts w:ascii="Arial" w:hAnsi="Arial" w:cs="Arial"/>
          <w:sz w:val="22"/>
          <w:szCs w:val="22"/>
        </w:rPr>
        <w:tab/>
      </w:r>
      <w:r w:rsidR="00A47347">
        <w:rPr>
          <w:rFonts w:ascii="Arial" w:hAnsi="Arial" w:cs="Arial"/>
          <w:sz w:val="22"/>
          <w:szCs w:val="22"/>
        </w:rPr>
        <w:tab/>
      </w:r>
      <w:r w:rsidR="00A47347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1B745E">
        <w:rPr>
          <w:rFonts w:ascii="Arial" w:hAnsi="Arial" w:cs="Arial"/>
          <w:sz w:val="22"/>
          <w:szCs w:val="22"/>
        </w:rPr>
        <w:tab/>
      </w:r>
      <w:r w:rsidR="009E15E6">
        <w:rPr>
          <w:rFonts w:ascii="Arial" w:hAnsi="Arial" w:cs="Arial"/>
          <w:sz w:val="22"/>
          <w:szCs w:val="22"/>
        </w:rPr>
        <w:t xml:space="preserve">Datum:  </w:t>
      </w:r>
      <w:sdt>
        <w:sdtPr>
          <w:rPr>
            <w:rFonts w:ascii="Arial" w:hAnsi="Arial" w:cs="Arial"/>
            <w:b/>
            <w:sz w:val="22"/>
            <w:szCs w:val="22"/>
            <w:highlight w:val="lightGray"/>
          </w:rPr>
          <w:id w:val="1974714306"/>
          <w:placeholder>
            <w:docPart w:val="DefaultPlaceholder_-1854013437"/>
          </w:placeholder>
          <w:date w:fullDate="2022-03-3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D1595">
            <w:rPr>
              <w:rFonts w:ascii="Arial" w:hAnsi="Arial" w:cs="Arial"/>
              <w:b/>
              <w:sz w:val="22"/>
              <w:szCs w:val="22"/>
              <w:highlight w:val="lightGray"/>
            </w:rPr>
            <w:t>30.03.2022</w:t>
          </w:r>
        </w:sdtContent>
      </w:sdt>
    </w:p>
    <w:p w14:paraId="64EEE78D" w14:textId="4570F3D0" w:rsidR="008D65C6" w:rsidRPr="00FE2143" w:rsidRDefault="00A47347" w:rsidP="008D65C6">
      <w:pPr>
        <w:spacing w:line="260" w:lineRule="exact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65C6" w:rsidRPr="00FE2143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7110"/>
      </w:tblGrid>
      <w:tr w:rsidR="00CE1C3D" w:rsidRPr="00FE2143" w14:paraId="1F975B30" w14:textId="77777777" w:rsidTr="00CE1C3D">
        <w:trPr>
          <w:trHeight w:val="721"/>
        </w:trPr>
        <w:tc>
          <w:tcPr>
            <w:tcW w:w="2547" w:type="dxa"/>
            <w:vAlign w:val="center"/>
          </w:tcPr>
          <w:p w14:paraId="3C35F845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73959098"/>
            <w:r w:rsidRPr="00FE2143">
              <w:rPr>
                <w:rFonts w:ascii="Arial" w:hAnsi="Arial" w:cs="Arial"/>
                <w:b/>
                <w:sz w:val="22"/>
                <w:szCs w:val="22"/>
              </w:rPr>
              <w:t>Ihre Kundennummer</w:t>
            </w:r>
          </w:p>
          <w:p w14:paraId="7D82460E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sz w:val="22"/>
                <w:szCs w:val="22"/>
              </w:rPr>
            </w:pPr>
            <w:r w:rsidRPr="00FE2143">
              <w:rPr>
                <w:rFonts w:ascii="Arial" w:hAnsi="Arial" w:cs="Arial"/>
                <w:sz w:val="22"/>
                <w:szCs w:val="22"/>
              </w:rPr>
              <w:t>(falls zur Hand)</w:t>
            </w:r>
          </w:p>
        </w:tc>
        <w:sdt>
          <w:sdtPr>
            <w:rPr>
              <w:rStyle w:val="FormatvorlageArial"/>
              <w:rFonts w:cs="Arial"/>
            </w:rPr>
            <w:id w:val="-1206483040"/>
            <w:placeholder>
              <w:docPart w:val="2449FC1F49A649E1801B363C3410059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09C682DF" w14:textId="6AA12258" w:rsidR="008D65C6" w:rsidRPr="00FE2143" w:rsidRDefault="009D1595" w:rsidP="00CE1C3D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KD-Nummer einzugeben.</w:t>
                </w:r>
              </w:p>
            </w:tc>
          </w:sdtContent>
        </w:sdt>
      </w:tr>
      <w:tr w:rsidR="00CE1C3D" w:rsidRPr="00FE2143" w14:paraId="7305E557" w14:textId="77777777" w:rsidTr="00CE1C3D">
        <w:trPr>
          <w:trHeight w:val="690"/>
        </w:trPr>
        <w:tc>
          <w:tcPr>
            <w:tcW w:w="2547" w:type="dxa"/>
            <w:vAlign w:val="center"/>
          </w:tcPr>
          <w:p w14:paraId="0C92006E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Firma / Name</w:t>
            </w:r>
          </w:p>
        </w:tc>
        <w:sdt>
          <w:sdtPr>
            <w:rPr>
              <w:rStyle w:val="FormatvorlageArial"/>
              <w:rFonts w:cs="Arial"/>
            </w:rPr>
            <w:id w:val="-584841306"/>
            <w:placeholder>
              <w:docPart w:val="F707EE5BE81C4A64AE5A16D930F25776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8273415" w14:textId="0DEB5C5D" w:rsidR="008D65C6" w:rsidRPr="00FE2143" w:rsidRDefault="009D1595" w:rsidP="00CE1C3D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Firmenname einzugeben.</w:t>
                </w:r>
              </w:p>
            </w:tc>
          </w:sdtContent>
        </w:sdt>
      </w:tr>
      <w:tr w:rsidR="00A47347" w:rsidRPr="00FE2143" w14:paraId="413BEBA1" w14:textId="77777777" w:rsidTr="00CE1C3D">
        <w:trPr>
          <w:trHeight w:val="690"/>
        </w:trPr>
        <w:tc>
          <w:tcPr>
            <w:tcW w:w="2547" w:type="dxa"/>
            <w:vAlign w:val="center"/>
          </w:tcPr>
          <w:p w14:paraId="7125DE58" w14:textId="0E4CAF53" w:rsidR="00A47347" w:rsidRPr="00FE2143" w:rsidRDefault="00A47347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Ansprechpartner / Abteilung</w:t>
            </w:r>
          </w:p>
        </w:tc>
        <w:sdt>
          <w:sdtPr>
            <w:rPr>
              <w:rStyle w:val="FormatvorlageArial"/>
              <w:rFonts w:cs="Arial"/>
            </w:rPr>
            <w:id w:val="823626466"/>
            <w:placeholder>
              <w:docPart w:val="6CB0B92F18B140B1A13B284A77EE25B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4CFC16A" w14:textId="2AF5EB50" w:rsidR="00A47347" w:rsidRDefault="009D1595" w:rsidP="00CE1C3D">
                <w:pPr>
                  <w:spacing w:line="260" w:lineRule="exact"/>
                  <w:ind w:right="-6"/>
                  <w:rPr>
                    <w:rStyle w:val="FormatvorlageArial"/>
                    <w:rFonts w:cs="Arial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Ansprechpartner einzugeben.</w:t>
                </w:r>
              </w:p>
            </w:tc>
          </w:sdtContent>
        </w:sdt>
      </w:tr>
      <w:tr w:rsidR="00CE1C3D" w:rsidRPr="00FE2143" w14:paraId="1D5F21E3" w14:textId="77777777" w:rsidTr="0072290E">
        <w:trPr>
          <w:trHeight w:val="599"/>
        </w:trPr>
        <w:tc>
          <w:tcPr>
            <w:tcW w:w="2547" w:type="dxa"/>
            <w:vAlign w:val="center"/>
          </w:tcPr>
          <w:p w14:paraId="443C2108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Adresszusatz</w:t>
            </w:r>
          </w:p>
        </w:tc>
        <w:sdt>
          <w:sdtPr>
            <w:rPr>
              <w:rStyle w:val="FormatvorlageArial"/>
              <w:rFonts w:cs="Arial"/>
            </w:rPr>
            <w:id w:val="-1409768141"/>
            <w:placeholder>
              <w:docPart w:val="708B28AC70944EDC8753BCF31A4C1258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1CC156F" w14:textId="132BFE33" w:rsidR="008D65C6" w:rsidRPr="00FE2143" w:rsidRDefault="009D1595" w:rsidP="00AF086A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Zusatz einzugeben.</w:t>
                </w:r>
              </w:p>
            </w:tc>
          </w:sdtContent>
        </w:sdt>
      </w:tr>
      <w:tr w:rsidR="00CE1C3D" w:rsidRPr="00FE2143" w14:paraId="09375A33" w14:textId="77777777" w:rsidTr="0072290E">
        <w:trPr>
          <w:trHeight w:val="599"/>
        </w:trPr>
        <w:tc>
          <w:tcPr>
            <w:tcW w:w="2547" w:type="dxa"/>
            <w:vAlign w:val="center"/>
          </w:tcPr>
          <w:p w14:paraId="65A3BDC8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Straße / Hausnummer</w:t>
            </w:r>
          </w:p>
        </w:tc>
        <w:sdt>
          <w:sdtPr>
            <w:rPr>
              <w:rStyle w:val="FormatvorlageArial"/>
              <w:rFonts w:cs="Arial"/>
            </w:rPr>
            <w:id w:val="63922774"/>
            <w:placeholder>
              <w:docPart w:val="B997259ED84A494988F7099BD7F1478C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55B483F6" w14:textId="7DD12379" w:rsidR="008D65C6" w:rsidRPr="00FE2143" w:rsidRDefault="009D1595" w:rsidP="00AF086A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Straße und Nr. einzugeben.</w:t>
                </w:r>
              </w:p>
            </w:tc>
          </w:sdtContent>
        </w:sdt>
      </w:tr>
      <w:tr w:rsidR="00CE1C3D" w:rsidRPr="00FE2143" w14:paraId="3ABC4B14" w14:textId="77777777" w:rsidTr="0072290E">
        <w:trPr>
          <w:trHeight w:val="599"/>
        </w:trPr>
        <w:tc>
          <w:tcPr>
            <w:tcW w:w="2547" w:type="dxa"/>
            <w:vAlign w:val="center"/>
          </w:tcPr>
          <w:p w14:paraId="2B8C043C" w14:textId="77777777" w:rsidR="008D65C6" w:rsidRPr="00FE2143" w:rsidRDefault="008D65C6" w:rsidP="00AF086A">
            <w:pPr>
              <w:spacing w:line="260" w:lineRule="exact"/>
              <w:ind w:right="-6"/>
              <w:rPr>
                <w:rFonts w:ascii="Arial" w:hAnsi="Arial" w:cs="Arial"/>
                <w:b/>
                <w:sz w:val="22"/>
                <w:szCs w:val="22"/>
              </w:rPr>
            </w:pPr>
            <w:r w:rsidRPr="00FE2143">
              <w:rPr>
                <w:rFonts w:ascii="Arial" w:hAnsi="Arial" w:cs="Arial"/>
                <w:b/>
                <w:sz w:val="22"/>
                <w:szCs w:val="22"/>
              </w:rPr>
              <w:t>PLZ / Ort</w:t>
            </w:r>
          </w:p>
        </w:tc>
        <w:sdt>
          <w:sdtPr>
            <w:rPr>
              <w:rStyle w:val="FormatvorlageArial"/>
              <w:rFonts w:cs="Arial"/>
            </w:rPr>
            <w:id w:val="950514492"/>
            <w:placeholder>
              <w:docPart w:val="13006453FE624827B77842B49535C985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  <w:szCs w:val="22"/>
            </w:rPr>
          </w:sdtEndPr>
          <w:sdtContent>
            <w:tc>
              <w:tcPr>
                <w:tcW w:w="7111" w:type="dxa"/>
                <w:vAlign w:val="center"/>
              </w:tcPr>
              <w:p w14:paraId="358B43FF" w14:textId="2650ED61" w:rsidR="008D65C6" w:rsidRPr="00FE2143" w:rsidRDefault="009D1595" w:rsidP="00AF086A">
                <w:pPr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PLZ und Ort einzugeben.</w:t>
                </w:r>
              </w:p>
            </w:tc>
          </w:sdtContent>
        </w:sdt>
      </w:tr>
    </w:tbl>
    <w:bookmarkEnd w:id="1"/>
    <w:p w14:paraId="64991601" w14:textId="77777777" w:rsidR="008D65C6" w:rsidRPr="00FE2143" w:rsidRDefault="008D65C6" w:rsidP="008D65C6">
      <w:pPr>
        <w:spacing w:line="260" w:lineRule="exact"/>
        <w:ind w:right="-6"/>
        <w:rPr>
          <w:rFonts w:ascii="Arial" w:hAnsi="Arial" w:cs="Arial"/>
          <w:sz w:val="22"/>
          <w:szCs w:val="22"/>
        </w:rPr>
      </w:pPr>
      <w:r w:rsidRPr="00FE2143">
        <w:rPr>
          <w:rFonts w:ascii="Arial" w:hAnsi="Arial" w:cs="Arial"/>
          <w:sz w:val="22"/>
          <w:szCs w:val="22"/>
        </w:rPr>
        <w:tab/>
      </w:r>
    </w:p>
    <w:p w14:paraId="5FEE191A" w14:textId="77777777" w:rsidR="008D65C6" w:rsidRPr="00FE2143" w:rsidRDefault="008D65C6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4C45D422" w14:textId="656ED168" w:rsidR="008D65C6" w:rsidRPr="00FE2143" w:rsidRDefault="008D65C6" w:rsidP="003901B5">
      <w:pPr>
        <w:tabs>
          <w:tab w:val="left" w:pos="3119"/>
          <w:tab w:val="left" w:pos="3686"/>
        </w:tabs>
        <w:spacing w:line="276" w:lineRule="auto"/>
        <w:ind w:right="-6"/>
        <w:rPr>
          <w:rFonts w:ascii="Arial" w:hAnsi="Arial" w:cs="Arial"/>
          <w:b/>
          <w:sz w:val="28"/>
          <w:szCs w:val="28"/>
        </w:rPr>
      </w:pPr>
      <w:r w:rsidRPr="00FE2143">
        <w:rPr>
          <w:rFonts w:ascii="Arial" w:hAnsi="Arial" w:cs="Arial"/>
          <w:sz w:val="20"/>
          <w:szCs w:val="20"/>
        </w:rPr>
        <w:t>Gewünschtes Rechnungsformat:</w:t>
      </w:r>
      <w:r w:rsidRPr="00FE21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8"/>
            <w:szCs w:val="28"/>
          </w:rPr>
          <w:id w:val="169773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9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E2143">
        <w:rPr>
          <w:rFonts w:ascii="Arial" w:hAnsi="Arial" w:cs="Arial"/>
          <w:sz w:val="20"/>
          <w:szCs w:val="20"/>
        </w:rPr>
        <w:tab/>
      </w:r>
      <w:r w:rsidRPr="00FE2143">
        <w:rPr>
          <w:rFonts w:ascii="Arial" w:hAnsi="Arial" w:cs="Arial"/>
          <w:b/>
          <w:sz w:val="28"/>
          <w:szCs w:val="28"/>
          <w:u w:val="single"/>
        </w:rPr>
        <w:t>PDF</w:t>
      </w:r>
      <w:r w:rsidRPr="00FE2143">
        <w:rPr>
          <w:rFonts w:ascii="Arial" w:hAnsi="Arial" w:cs="Arial"/>
          <w:b/>
          <w:sz w:val="28"/>
          <w:szCs w:val="28"/>
        </w:rPr>
        <w:t xml:space="preserve"> </w:t>
      </w:r>
      <w:r w:rsidRPr="00FE2143">
        <w:rPr>
          <w:rFonts w:ascii="Arial" w:hAnsi="Arial" w:cs="Arial"/>
          <w:b/>
          <w:sz w:val="28"/>
          <w:szCs w:val="28"/>
        </w:rPr>
        <w:tab/>
      </w:r>
      <w:r w:rsidRPr="00FE2143">
        <w:rPr>
          <w:rFonts w:ascii="Arial" w:hAnsi="Arial" w:cs="Arial"/>
          <w:b/>
          <w:sz w:val="28"/>
          <w:szCs w:val="28"/>
        </w:rPr>
        <w:tab/>
      </w:r>
      <w:bookmarkStart w:id="2" w:name="_Hlk73958554"/>
      <w:sdt>
        <w:sdtPr>
          <w:rPr>
            <w:rFonts w:ascii="Arial" w:hAnsi="Arial" w:cs="Arial"/>
            <w:sz w:val="28"/>
            <w:szCs w:val="28"/>
          </w:rPr>
          <w:id w:val="-8984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43" w:rsidRPr="00FE214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bookmarkEnd w:id="2"/>
      <w:r w:rsidR="003901B5" w:rsidRPr="00FE2143">
        <w:rPr>
          <w:rFonts w:ascii="Arial" w:hAnsi="Arial" w:cs="Arial"/>
          <w:sz w:val="28"/>
          <w:szCs w:val="28"/>
        </w:rPr>
        <w:tab/>
      </w:r>
      <w:r w:rsidRPr="00FE2143">
        <w:rPr>
          <w:rFonts w:ascii="Arial" w:hAnsi="Arial" w:cs="Arial"/>
          <w:b/>
          <w:sz w:val="28"/>
          <w:szCs w:val="28"/>
          <w:u w:val="single"/>
        </w:rPr>
        <w:t>ZUGFeRD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8D65C6" w:rsidRPr="00FE2143" w14:paraId="3EF5C89F" w14:textId="77777777" w:rsidTr="00FE2143">
        <w:trPr>
          <w:trHeight w:val="375"/>
        </w:trPr>
        <w:tc>
          <w:tcPr>
            <w:tcW w:w="3119" w:type="dxa"/>
            <w:vAlign w:val="center"/>
          </w:tcPr>
          <w:p w14:paraId="2DE80674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3" w:name="_Hlk72930773"/>
          </w:p>
        </w:tc>
        <w:tc>
          <w:tcPr>
            <w:tcW w:w="6520" w:type="dxa"/>
            <w:vAlign w:val="center"/>
          </w:tcPr>
          <w:p w14:paraId="394C4B69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Ihre Mailadresse für den Rechnungseingang:</w:t>
            </w:r>
          </w:p>
        </w:tc>
      </w:tr>
      <w:tr w:rsidR="008D65C6" w:rsidRPr="00FE2143" w14:paraId="5AE39310" w14:textId="77777777" w:rsidTr="00FE2143">
        <w:trPr>
          <w:trHeight w:val="375"/>
        </w:trPr>
        <w:tc>
          <w:tcPr>
            <w:tcW w:w="3119" w:type="dxa"/>
            <w:vAlign w:val="center"/>
          </w:tcPr>
          <w:p w14:paraId="761E4E8E" w14:textId="77777777" w:rsidR="008D65C6" w:rsidRPr="00FE2143" w:rsidRDefault="008D65C6" w:rsidP="003901B5">
            <w:pPr>
              <w:tabs>
                <w:tab w:val="left" w:pos="3119"/>
                <w:tab w:val="left" w:pos="3297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Style w:val="FormatvorlageArial"/>
              <w:rFonts w:cs="Arial"/>
              <w:szCs w:val="22"/>
            </w:rPr>
            <w:id w:val="-1643802052"/>
            <w:placeholder>
              <w:docPart w:val="96B14C0D26E449C3A417C2803FCEEE22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</w:rPr>
          </w:sdtEndPr>
          <w:sdtContent>
            <w:tc>
              <w:tcPr>
                <w:tcW w:w="6520" w:type="dxa"/>
                <w:tcBorders>
                  <w:bottom w:val="single" w:sz="4" w:space="0" w:color="auto"/>
                </w:tcBorders>
                <w:vAlign w:val="center"/>
              </w:tcPr>
              <w:p w14:paraId="03B892C7" w14:textId="1E1295F3" w:rsidR="008D65C6" w:rsidRPr="00FE2143" w:rsidRDefault="008E1F95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AC671C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E-Mailadresse einzugeben.</w:t>
                </w:r>
              </w:p>
            </w:tc>
          </w:sdtContent>
        </w:sdt>
      </w:tr>
      <w:bookmarkEnd w:id="3"/>
    </w:tbl>
    <w:p w14:paraId="678DC48C" w14:textId="77777777" w:rsidR="008D65C6" w:rsidRPr="00FE2143" w:rsidRDefault="008D65C6" w:rsidP="003901B5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44BA12BD" w14:textId="77777777" w:rsidR="008D65C6" w:rsidRPr="00FE2143" w:rsidRDefault="008D65C6" w:rsidP="003901B5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316DBB5F" w14:textId="77777777" w:rsidR="008D65C6" w:rsidRPr="00FE2143" w:rsidRDefault="008D65C6" w:rsidP="003901B5">
      <w:pPr>
        <w:tabs>
          <w:tab w:val="left" w:pos="3119"/>
          <w:tab w:val="left" w:pos="3686"/>
        </w:tabs>
        <w:spacing w:line="360" w:lineRule="auto"/>
        <w:ind w:right="-6"/>
        <w:rPr>
          <w:rFonts w:ascii="Arial" w:hAnsi="Arial" w:cs="Arial"/>
          <w:sz w:val="28"/>
          <w:szCs w:val="28"/>
        </w:rPr>
      </w:pPr>
      <w:r w:rsidRPr="00FE214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8"/>
            <w:szCs w:val="28"/>
          </w:rPr>
          <w:id w:val="39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43" w:rsidRPr="00FE214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FE2143">
        <w:rPr>
          <w:rFonts w:ascii="Arial" w:hAnsi="Arial" w:cs="Arial"/>
          <w:sz w:val="20"/>
          <w:szCs w:val="20"/>
        </w:rPr>
        <w:tab/>
      </w:r>
      <w:r w:rsidRPr="00FE2143">
        <w:rPr>
          <w:rFonts w:ascii="Arial" w:hAnsi="Arial" w:cs="Arial"/>
          <w:b/>
          <w:sz w:val="28"/>
          <w:szCs w:val="28"/>
          <w:u w:val="single"/>
        </w:rPr>
        <w:t>X-Rechnung</w:t>
      </w:r>
      <w:r w:rsidRPr="00FE2143"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6378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0"/>
      </w:tblGrid>
      <w:tr w:rsidR="008D65C6" w:rsidRPr="00FE2143" w14:paraId="45C62948" w14:textId="77777777" w:rsidTr="00FE2143">
        <w:trPr>
          <w:trHeight w:val="375"/>
        </w:trPr>
        <w:tc>
          <w:tcPr>
            <w:tcW w:w="2268" w:type="dxa"/>
            <w:vAlign w:val="center"/>
          </w:tcPr>
          <w:p w14:paraId="59B9F5C4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Leitweg-ID</w:t>
            </w:r>
          </w:p>
        </w:tc>
        <w:sdt>
          <w:sdtPr>
            <w:rPr>
              <w:rStyle w:val="FormatvorlageArial"/>
              <w:rFonts w:cs="Arial"/>
              <w:szCs w:val="22"/>
            </w:rPr>
            <w:id w:val="-838000546"/>
            <w:placeholder>
              <w:docPart w:val="5D73E765C2D640C7B0C4097E2034DC13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4"/>
            </w:rPr>
          </w:sdtEndPr>
          <w:sdtContent>
            <w:tc>
              <w:tcPr>
                <w:tcW w:w="4110" w:type="dxa"/>
                <w:tcBorders>
                  <w:bottom w:val="single" w:sz="4" w:space="0" w:color="auto"/>
                </w:tcBorders>
                <w:vAlign w:val="center"/>
              </w:tcPr>
              <w:p w14:paraId="4E163A44" w14:textId="34C1C4AD" w:rsidR="008D65C6" w:rsidRPr="00F83FDF" w:rsidRDefault="009D1595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8E1F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 xml:space="preserve">Klicken oder tippen Sie hier, um </w:t>
                </w:r>
                <w:r w:rsidR="008E1F95" w:rsidRPr="008E1F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Leitweg-ID</w:t>
                </w:r>
                <w:r w:rsidR="008E1F95">
                  <w:rPr>
                    <w:rStyle w:val="Platzhaltertext"/>
                    <w:sz w:val="20"/>
                    <w:szCs w:val="20"/>
                  </w:rPr>
                  <w:t xml:space="preserve"> </w:t>
                </w:r>
                <w:r w:rsidRPr="008E1F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einzugeben.</w:t>
                </w:r>
              </w:p>
            </w:tc>
          </w:sdtContent>
        </w:sdt>
      </w:tr>
      <w:tr w:rsidR="008D65C6" w:rsidRPr="00FE2143" w14:paraId="123C8DE9" w14:textId="77777777" w:rsidTr="00FE2143">
        <w:trPr>
          <w:trHeight w:val="375"/>
        </w:trPr>
        <w:tc>
          <w:tcPr>
            <w:tcW w:w="2268" w:type="dxa"/>
            <w:vAlign w:val="center"/>
          </w:tcPr>
          <w:p w14:paraId="5E2A7C2E" w14:textId="77777777" w:rsidR="00CE1C3D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 xml:space="preserve">Unsere Lieferanten-Nr. </w:t>
            </w:r>
          </w:p>
          <w:p w14:paraId="1EEAE66D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bei Ihnen</w:t>
            </w:r>
          </w:p>
        </w:tc>
        <w:sdt>
          <w:sdtPr>
            <w:rPr>
              <w:rStyle w:val="FormatvorlageArial"/>
              <w:rFonts w:cs="Arial"/>
              <w:szCs w:val="22"/>
            </w:rPr>
            <w:id w:val="4491520"/>
            <w:placeholder>
              <w:docPart w:val="48540891204A4E0A93C7571D385789F0"/>
            </w:placeholder>
            <w:showingPlcHdr/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41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96A4C9" w14:textId="6AB95EFA" w:rsidR="008D65C6" w:rsidRPr="00F83FDF" w:rsidRDefault="009D1595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2"/>
                    <w:szCs w:val="22"/>
                  </w:rPr>
                </w:pPr>
                <w:r w:rsidRPr="008E1F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Klicken oder tippen Sie hier, um Lieferanten-Nr. einzugeben.</w:t>
                </w:r>
              </w:p>
            </w:tc>
          </w:sdtContent>
        </w:sdt>
      </w:tr>
      <w:tr w:rsidR="008D65C6" w:rsidRPr="00FE2143" w14:paraId="16E83EBD" w14:textId="77777777" w:rsidTr="00FE2143">
        <w:trPr>
          <w:trHeight w:val="375"/>
        </w:trPr>
        <w:tc>
          <w:tcPr>
            <w:tcW w:w="2268" w:type="dxa"/>
            <w:vAlign w:val="center"/>
          </w:tcPr>
          <w:p w14:paraId="381CE3C9" w14:textId="77777777" w:rsidR="008D65C6" w:rsidRPr="00FE2143" w:rsidRDefault="008D65C6" w:rsidP="003901B5">
            <w:pPr>
              <w:tabs>
                <w:tab w:val="left" w:pos="3119"/>
                <w:tab w:val="left" w:pos="3686"/>
              </w:tabs>
              <w:spacing w:line="260" w:lineRule="exact"/>
              <w:ind w:right="-6" w:hanging="1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143">
              <w:rPr>
                <w:rFonts w:ascii="Arial" w:hAnsi="Arial" w:cs="Arial"/>
                <w:sz w:val="20"/>
                <w:szCs w:val="20"/>
              </w:rPr>
              <w:t>XRechnung Portal</w:t>
            </w:r>
          </w:p>
        </w:tc>
        <w:sdt>
          <w:sdtPr>
            <w:rPr>
              <w:rStyle w:val="FormatvorlageArial"/>
              <w:rFonts w:cs="Arial"/>
            </w:rPr>
            <w:id w:val="24843138"/>
            <w:placeholder>
              <w:docPart w:val="1AA1C01041CC4FAA9FD7042CEB05B303"/>
            </w:placeholder>
            <w:showingPlcHdr/>
            <w:dropDownList>
              <w:listItem w:value="Wählen Sie ein Element aus."/>
              <w:listItem w:displayText="ZRE" w:value="ZRE"/>
              <w:listItem w:displayText="OZG" w:value="OZG"/>
              <w:listItem w:displayText="zERIKA" w:value="zERIKA"/>
              <w:listItem w:displayText="Deutsche Bahn" w:value="Deutsche Bahn"/>
              <w:listItem w:displayText="NAVO" w:value="NAVO"/>
            </w:dropDownList>
          </w:sdtPr>
          <w:sdtEndPr>
            <w:rPr>
              <w:rStyle w:val="Absatz-Standardschriftart"/>
              <w:rFonts w:ascii="Times New Roman" w:hAnsi="Times New Roman"/>
              <w:b w:val="0"/>
              <w:sz w:val="20"/>
              <w:szCs w:val="20"/>
            </w:rPr>
          </w:sdtEndPr>
          <w:sdtContent>
            <w:tc>
              <w:tcPr>
                <w:tcW w:w="41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5B5C14" w14:textId="4073F292" w:rsidR="008D65C6" w:rsidRPr="00FE2143" w:rsidRDefault="009D1595" w:rsidP="003901B5">
                <w:pPr>
                  <w:tabs>
                    <w:tab w:val="left" w:pos="3119"/>
                    <w:tab w:val="left" w:pos="3686"/>
                  </w:tabs>
                  <w:spacing w:line="260" w:lineRule="exact"/>
                  <w:ind w:right="-6"/>
                  <w:rPr>
                    <w:rFonts w:ascii="Arial" w:hAnsi="Arial" w:cs="Arial"/>
                    <w:sz w:val="20"/>
                    <w:szCs w:val="20"/>
                  </w:rPr>
                </w:pPr>
                <w:r w:rsidRPr="008E1F95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Ihr Portal aus.</w:t>
                </w:r>
              </w:p>
            </w:tc>
          </w:sdtContent>
        </w:sdt>
      </w:tr>
    </w:tbl>
    <w:p w14:paraId="66BB9979" w14:textId="77777777" w:rsidR="008D65C6" w:rsidRPr="00FE2143" w:rsidRDefault="008D65C6" w:rsidP="00FE2143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8"/>
          <w:szCs w:val="28"/>
        </w:rPr>
      </w:pPr>
      <w:r w:rsidRPr="00FE2143">
        <w:rPr>
          <w:rFonts w:ascii="Arial" w:hAnsi="Arial" w:cs="Arial"/>
          <w:sz w:val="28"/>
          <w:szCs w:val="28"/>
        </w:rPr>
        <w:tab/>
      </w:r>
    </w:p>
    <w:p w14:paraId="45FB955E" w14:textId="77777777" w:rsidR="008D65C6" w:rsidRPr="00FE2143" w:rsidRDefault="008D65C6" w:rsidP="003901B5">
      <w:pPr>
        <w:tabs>
          <w:tab w:val="left" w:pos="3119"/>
          <w:tab w:val="left" w:pos="368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  <w:r w:rsidRPr="00FE2143">
        <w:rPr>
          <w:rFonts w:ascii="Arial" w:hAnsi="Arial" w:cs="Arial"/>
          <w:sz w:val="28"/>
          <w:szCs w:val="28"/>
        </w:rPr>
        <w:tab/>
      </w:r>
    </w:p>
    <w:p w14:paraId="5F9E0BE4" w14:textId="77777777" w:rsidR="008D65C6" w:rsidRPr="00FE2143" w:rsidRDefault="00CE1C3D" w:rsidP="003901B5">
      <w:pPr>
        <w:tabs>
          <w:tab w:val="left" w:pos="3119"/>
          <w:tab w:val="left" w:pos="3686"/>
          <w:tab w:val="left" w:pos="4536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  <w:r w:rsidRPr="00FE2143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81006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0F5" w:rsidRPr="00FE2143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8D65C6" w:rsidRPr="00FE2143">
        <w:rPr>
          <w:rFonts w:ascii="Arial" w:hAnsi="Arial" w:cs="Arial"/>
          <w:sz w:val="28"/>
          <w:szCs w:val="28"/>
        </w:rPr>
        <w:t xml:space="preserve"> </w:t>
      </w:r>
      <w:r w:rsidR="008D65C6" w:rsidRPr="00FE2143">
        <w:rPr>
          <w:rFonts w:ascii="Arial" w:hAnsi="Arial" w:cs="Arial"/>
          <w:sz w:val="28"/>
          <w:szCs w:val="28"/>
        </w:rPr>
        <w:tab/>
        <w:t>weiterhin per Post</w:t>
      </w:r>
      <w:r w:rsidR="00FE2143" w:rsidRPr="00FE2143">
        <w:rPr>
          <w:rFonts w:ascii="Arial" w:hAnsi="Arial" w:cs="Arial"/>
          <w:sz w:val="28"/>
          <w:szCs w:val="28"/>
        </w:rPr>
        <w:t xml:space="preserve"> an oben genannte Adresse</w:t>
      </w:r>
    </w:p>
    <w:p w14:paraId="4D3B1460" w14:textId="77777777" w:rsidR="008D65C6" w:rsidRPr="00FE2143" w:rsidRDefault="008D65C6" w:rsidP="003901B5">
      <w:pPr>
        <w:tabs>
          <w:tab w:val="left" w:pos="3119"/>
          <w:tab w:val="left" w:pos="3686"/>
          <w:tab w:val="left" w:pos="5631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2DCAEAC1" w14:textId="77777777" w:rsidR="00EE30F5" w:rsidRPr="00FE2143" w:rsidRDefault="00EE30F5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sz w:val="20"/>
          <w:szCs w:val="20"/>
        </w:rPr>
      </w:pPr>
    </w:p>
    <w:p w14:paraId="04F7B598" w14:textId="487E58D0" w:rsidR="005775C9" w:rsidRPr="00FE2143" w:rsidRDefault="008D65C6" w:rsidP="008D65C6">
      <w:pPr>
        <w:tabs>
          <w:tab w:val="left" w:pos="5631"/>
        </w:tabs>
        <w:spacing w:line="260" w:lineRule="exact"/>
        <w:ind w:right="-6"/>
        <w:rPr>
          <w:rFonts w:ascii="Arial" w:hAnsi="Arial" w:cs="Arial"/>
          <w:b/>
          <w:sz w:val="20"/>
          <w:szCs w:val="20"/>
        </w:rPr>
      </w:pPr>
      <w:r w:rsidRPr="00FE2143">
        <w:rPr>
          <w:rFonts w:ascii="Arial" w:hAnsi="Arial" w:cs="Arial"/>
          <w:sz w:val="20"/>
          <w:szCs w:val="20"/>
        </w:rPr>
        <w:t>Vielen Dank für Ihre Unterstützung</w:t>
      </w:r>
      <w:r w:rsidR="0087621C">
        <w:rPr>
          <w:rFonts w:ascii="Arial" w:hAnsi="Arial" w:cs="Arial"/>
          <w:sz w:val="20"/>
          <w:szCs w:val="20"/>
        </w:rPr>
        <w:t>.</w:t>
      </w:r>
    </w:p>
    <w:sectPr w:rsidR="005775C9" w:rsidRPr="00FE2143" w:rsidSect="00FE2143">
      <w:headerReference w:type="default" r:id="rId9"/>
      <w:headerReference w:type="first" r:id="rId10"/>
      <w:footerReference w:type="first" r:id="rId11"/>
      <w:pgSz w:w="11906" w:h="16838" w:code="9"/>
      <w:pgMar w:top="1701" w:right="992" w:bottom="1134" w:left="1247" w:header="357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27DC5" w14:textId="77777777" w:rsidR="00B7368B" w:rsidRDefault="00B7368B">
      <w:r>
        <w:separator/>
      </w:r>
    </w:p>
  </w:endnote>
  <w:endnote w:type="continuationSeparator" w:id="0">
    <w:p w14:paraId="01FC3908" w14:textId="77777777" w:rsidR="00B7368B" w:rsidRDefault="00B7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2" w:type="dxa"/>
      <w:jc w:val="center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0"/>
      <w:gridCol w:w="2126"/>
      <w:gridCol w:w="1776"/>
    </w:tblGrid>
    <w:tr w:rsidR="008248B5" w:rsidRPr="000E1CC0" w14:paraId="12180A86" w14:textId="77777777" w:rsidTr="001D35FA">
      <w:trPr>
        <w:trHeight w:val="1045"/>
        <w:jc w:val="center"/>
      </w:trPr>
      <w:tc>
        <w:tcPr>
          <w:tcW w:w="562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75DE9B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Kommanditgesellschaft, Sitz: Neu-Ulm, Reg.-Gericht Memmingen HRA 6897,</w:t>
          </w:r>
        </w:p>
        <w:p w14:paraId="47E9CC0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pers. haftende Gesellschafterin: Firma Mayer-Geschäftsführungsgesellschaft mbH, Sitz: Neu-Ulm</w:t>
          </w:r>
        </w:p>
        <w:p w14:paraId="6F461691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Reg.-Gericht Memmingen HRB 6844. Geschäftsführer: Prof. Gerhard Mayer, Tim Oßwald</w:t>
          </w:r>
        </w:p>
        <w:p w14:paraId="6EDC9E93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20BC6ECE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  <w:tab w:val="left" w:pos="708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Sparkasse Ulm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DE56 6305 0000 0021 0287 55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SOLADES1ULM</w:t>
          </w:r>
        </w:p>
        <w:p w14:paraId="77F3A2FC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Volksbank Neu-Ulm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DE08 7306 1191 0000 0541 86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GENODEF1NU1</w:t>
          </w:r>
        </w:p>
        <w:p w14:paraId="58C088B1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Commerzbank Ulm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DE59 6304 0053 0900 8665 00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COBADEFF630</w:t>
          </w:r>
        </w:p>
        <w:p w14:paraId="6D48E4E9" w14:textId="77777777" w:rsidR="00705CF9" w:rsidRPr="000E1CC0" w:rsidRDefault="00705CF9" w:rsidP="00AA6B61">
          <w:pPr>
            <w:pStyle w:val="Fuzeile"/>
            <w:tabs>
              <w:tab w:val="clear" w:pos="4536"/>
              <w:tab w:val="clear" w:pos="9072"/>
              <w:tab w:val="left" w:pos="1418"/>
            </w:tabs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Sparkasse Augsburg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IBAN DE95 7205 0101 0000 1800 59</w:t>
          </w: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ab/>
            <w:t>BIC BYLADEM1AUG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82AD17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Stammsitz:</w:t>
          </w:r>
        </w:p>
        <w:p w14:paraId="50371B4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Industriestrasse 29-33</w:t>
          </w:r>
        </w:p>
        <w:p w14:paraId="6D1F51E8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89231 Neu-Ulm</w:t>
          </w:r>
        </w:p>
        <w:p w14:paraId="65961190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Telefon (07 31) 97 56 – 0</w:t>
          </w:r>
        </w:p>
        <w:p w14:paraId="492CAAE3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Telefax (07 31) 97 56 – 4 10</w:t>
          </w:r>
        </w:p>
        <w:p w14:paraId="51A49DA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33420689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www.wilhelm-mayer.com</w:t>
          </w:r>
        </w:p>
        <w:p w14:paraId="070185F2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nutzfahrzeuge@wilhelm-mayer.com</w:t>
          </w:r>
        </w:p>
      </w:tc>
      <w:tc>
        <w:tcPr>
          <w:tcW w:w="17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7C5606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Zweigbetrieb:</w:t>
          </w:r>
        </w:p>
        <w:p w14:paraId="1CFD1E77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Gutenbergstrasse 10</w:t>
          </w:r>
        </w:p>
        <w:p w14:paraId="35867F7E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86368 Gersthofen</w:t>
          </w:r>
        </w:p>
        <w:p w14:paraId="03D5CA76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Telefon (08 21) 2 97 75 – 0</w:t>
          </w:r>
        </w:p>
        <w:p w14:paraId="3BC4C17F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Telefax (08 21) 2 97 75 – 20</w:t>
          </w:r>
        </w:p>
        <w:p w14:paraId="063FFA8F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5F7BF61F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</w:p>
        <w:p w14:paraId="319DE99D" w14:textId="77777777" w:rsidR="00705CF9" w:rsidRPr="000E1CC0" w:rsidRDefault="00705CF9" w:rsidP="00AA6B61">
          <w:pPr>
            <w:pStyle w:val="Fuzeile"/>
            <w:spacing w:line="276" w:lineRule="auto"/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r w:rsidRPr="000E1CC0">
            <w:rPr>
              <w:rFonts w:ascii="Arial" w:hAnsi="Arial" w:cs="Arial"/>
              <w:color w:val="7F7F7F" w:themeColor="text1" w:themeTint="80"/>
              <w:sz w:val="12"/>
              <w:szCs w:val="12"/>
            </w:rPr>
            <w:t>USt-IdNr.: DE 130 837 826</w:t>
          </w:r>
        </w:p>
      </w:tc>
    </w:tr>
  </w:tbl>
  <w:p w14:paraId="3F586C07" w14:textId="77777777" w:rsidR="00705CF9" w:rsidRPr="000E1CC0" w:rsidRDefault="00705CF9">
    <w:pPr>
      <w:pStyle w:val="Fuzeil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0E14A" w14:textId="77777777" w:rsidR="00B7368B" w:rsidRDefault="00B7368B">
      <w:r>
        <w:separator/>
      </w:r>
    </w:p>
  </w:footnote>
  <w:footnote w:type="continuationSeparator" w:id="0">
    <w:p w14:paraId="262CC531" w14:textId="77777777" w:rsidR="00B7368B" w:rsidRDefault="00B7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A52CE" w14:textId="77777777" w:rsidR="00B51F71" w:rsidRPr="00B51F71" w:rsidRDefault="00B51F71" w:rsidP="00782AE0">
    <w:pPr>
      <w:pStyle w:val="Kopfzeile"/>
      <w:jc w:val="center"/>
      <w:rPr>
        <w:rFonts w:ascii="Calibri" w:hAnsi="Calibri" w:cs="Tahoma"/>
        <w:sz w:val="10"/>
        <w:szCs w:val="10"/>
      </w:rPr>
    </w:pPr>
  </w:p>
  <w:p w14:paraId="31F78D04" w14:textId="77777777" w:rsidR="006A13C7" w:rsidRDefault="00701F12" w:rsidP="00701F12">
    <w:pPr>
      <w:pStyle w:val="Kopfzeile"/>
      <w:tabs>
        <w:tab w:val="center" w:pos="4904"/>
        <w:tab w:val="right" w:pos="9808"/>
      </w:tabs>
      <w:rPr>
        <w:rFonts w:ascii="Calibri" w:hAnsi="Calibri" w:cs="Tahoma"/>
      </w:rPr>
    </w:pPr>
    <w:r>
      <w:rPr>
        <w:rFonts w:ascii="Calibri" w:hAnsi="Calibri" w:cs="Tahoma"/>
      </w:rPr>
      <w:tab/>
    </w:r>
    <w:r w:rsidR="00A26EFD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0" wp14:anchorId="57426373" wp14:editId="28EE1995">
              <wp:simplePos x="0" y="0"/>
              <wp:positionH relativeFrom="page">
                <wp:posOffset>180340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Square wrapText="bothSides"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05DE5"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A26EFD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0" wp14:anchorId="515824B2" wp14:editId="3D84AA04">
              <wp:simplePos x="0" y="0"/>
              <wp:positionH relativeFrom="page">
                <wp:posOffset>180340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Square wrapText="bothSides"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DA929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A26EFD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0" wp14:anchorId="257B1DC4" wp14:editId="7F31B886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215900" cy="0"/>
              <wp:effectExtent l="0" t="0" r="12700" b="19050"/>
              <wp:wrapSquare wrapText="bothSides"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BE1855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6A13C7">
      <w:rPr>
        <w:rFonts w:ascii="Calibri" w:hAnsi="Calibri" w:cs="Tahoma"/>
      </w:rPr>
      <w:t xml:space="preserve">                           </w:t>
    </w:r>
    <w:r w:rsidR="009B12B5">
      <w:rPr>
        <w:rFonts w:ascii="Calibri" w:hAnsi="Calibri" w:cs="Tahoma"/>
      </w:rPr>
      <w:t xml:space="preserve">  </w:t>
    </w:r>
    <w:r w:rsidR="006A13C7">
      <w:rPr>
        <w:rFonts w:ascii="Calibri" w:hAnsi="Calibri" w:cs="Tahoma"/>
      </w:rPr>
      <w:t xml:space="preserve">            </w:t>
    </w:r>
    <w:r>
      <w:rPr>
        <w:rFonts w:ascii="Calibri" w:hAnsi="Calibri" w:cs="Tahoma"/>
      </w:rPr>
      <w:tab/>
    </w:r>
    <w:r>
      <w:rPr>
        <w:rFonts w:ascii="Calibri" w:hAnsi="Calibri" w:cs="Tahoma"/>
      </w:rPr>
      <w:tab/>
    </w:r>
  </w:p>
  <w:p w14:paraId="00E9A6AD" w14:textId="77777777" w:rsidR="00BA579B" w:rsidRDefault="00701F12">
    <w:pPr>
      <w:pStyle w:val="Kopfzeile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80E218" wp14:editId="386E7E79">
          <wp:simplePos x="0" y="0"/>
          <wp:positionH relativeFrom="column">
            <wp:posOffset>4469130</wp:posOffset>
          </wp:positionH>
          <wp:positionV relativeFrom="paragraph">
            <wp:posOffset>125445</wp:posOffset>
          </wp:positionV>
          <wp:extent cx="1685290" cy="450215"/>
          <wp:effectExtent l="0" t="0" r="0" b="0"/>
          <wp:wrapNone/>
          <wp:docPr id="10" name="Picture 2" descr="Logo - Wilhelm Mayer Nutzfahrzeuge - bla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Wilhelm Mayer Nutzfahrzeuge - blau 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2CF6" w14:textId="77777777" w:rsidR="00705CF9" w:rsidRDefault="00A26EFD" w:rsidP="00456001">
    <w:pPr>
      <w:pStyle w:val="Kopfzeile"/>
      <w:tabs>
        <w:tab w:val="clear" w:pos="4536"/>
        <w:tab w:val="left" w:pos="2246"/>
        <w:tab w:val="center" w:pos="4321"/>
        <w:tab w:val="center" w:pos="4500"/>
        <w:tab w:val="center" w:pos="4678"/>
        <w:tab w:val="right" w:pos="9808"/>
      </w:tabs>
      <w:rPr>
        <w:rFonts w:ascii="Calibri" w:hAnsi="Calibri" w:cs="Tahom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0" wp14:anchorId="01F6B3F0" wp14:editId="7061B8B4">
              <wp:simplePos x="0" y="0"/>
              <wp:positionH relativeFrom="page">
                <wp:posOffset>180340</wp:posOffset>
              </wp:positionH>
              <wp:positionV relativeFrom="page">
                <wp:posOffset>5346065</wp:posOffset>
              </wp:positionV>
              <wp:extent cx="144145" cy="0"/>
              <wp:effectExtent l="8890" t="12065" r="8890" b="6985"/>
              <wp:wrapSquare wrapText="bothSides"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67625" id="Line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0.95pt" to="25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" o:allowoverlap="f" strokecolor="#7f7f7f [1612]">
              <w10:wrap type="square" anchorx="page" anchory="page"/>
              <w10:anchorlock/>
            </v:line>
          </w:pict>
        </mc:Fallback>
      </mc:AlternateContent>
    </w:r>
    <w:r>
      <w:rPr>
        <w:rFonts w:ascii="Calibri" w:hAnsi="Calibri" w:cs="Tahoma"/>
        <w:noProof/>
      </w:rPr>
      <mc:AlternateContent>
        <mc:Choice Requires="wps">
          <w:drawing>
            <wp:anchor distT="4294967295" distB="4294967295" distL="114300" distR="114300" simplePos="0" relativeHeight="251667456" behindDoc="0" locked="1" layoutInCell="1" allowOverlap="0" wp14:anchorId="6FF7CC46" wp14:editId="1064862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71755" cy="0"/>
              <wp:effectExtent l="8890" t="11430" r="5080" b="7620"/>
              <wp:wrapSquare wrapText="bothSides"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05C1B" id="Line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80.65pt" to="19.8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705CF9">
      <w:rPr>
        <w:rFonts w:ascii="Calibri" w:hAnsi="Calibri" w:cs="Tahoma"/>
      </w:rPr>
      <w:t xml:space="preserve">                                    </w:t>
    </w:r>
    <w:r w:rsidR="006802DA">
      <w:rPr>
        <w:rFonts w:ascii="Calibri" w:hAnsi="Calibri" w:cs="Tahoma"/>
      </w:rPr>
      <w:tab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1" layoutInCell="1" allowOverlap="0" wp14:anchorId="7B7B4F38" wp14:editId="449B1B5E">
              <wp:simplePos x="0" y="0"/>
              <wp:positionH relativeFrom="page">
                <wp:posOffset>180340</wp:posOffset>
              </wp:positionH>
              <wp:positionV relativeFrom="page">
                <wp:posOffset>7128510</wp:posOffset>
              </wp:positionV>
              <wp:extent cx="71755" cy="0"/>
              <wp:effectExtent l="8890" t="13335" r="5080" b="5715"/>
              <wp:wrapSquare wrapText="bothSides"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1AFFB" id="Line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1.3pt" to="19.8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" o:allowoverlap="f" strokecolor="#7f7f7f [1612]">
              <w10:wrap type="square" anchorx="page" anchory="page"/>
              <w10:anchorlock/>
            </v:line>
          </w:pict>
        </mc:Fallback>
      </mc:AlternateContent>
    </w:r>
    <w:r w:rsidR="00456001">
      <w:rPr>
        <w:rFonts w:ascii="Calibri" w:hAnsi="Calibri" w:cs="Tahoma"/>
      </w:rPr>
      <w:tab/>
    </w:r>
    <w:r w:rsidR="006802DA">
      <w:rPr>
        <w:rFonts w:ascii="Calibri" w:hAnsi="Calibri" w:cs="Tahoma"/>
      </w:rPr>
      <w:tab/>
    </w:r>
    <w:r w:rsidR="00705CF9">
      <w:rPr>
        <w:rFonts w:ascii="Calibri" w:hAnsi="Calibri" w:cs="Tahoma"/>
      </w:rPr>
      <w:tab/>
    </w:r>
    <w:r w:rsidR="00705CF9">
      <w:rPr>
        <w:rFonts w:ascii="Calibri" w:hAnsi="Calibri" w:cs="Tahoma"/>
      </w:rPr>
      <w:tab/>
    </w:r>
  </w:p>
  <w:p w14:paraId="77CDBD5B" w14:textId="77777777" w:rsidR="00705CF9" w:rsidRDefault="000E1CC0" w:rsidP="00FE2143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75C117" wp14:editId="797D3DF5">
          <wp:simplePos x="0" y="0"/>
          <wp:positionH relativeFrom="column">
            <wp:posOffset>4462145</wp:posOffset>
          </wp:positionH>
          <wp:positionV relativeFrom="paragraph">
            <wp:posOffset>172011</wp:posOffset>
          </wp:positionV>
          <wp:extent cx="1685290" cy="450215"/>
          <wp:effectExtent l="0" t="0" r="0" b="6985"/>
          <wp:wrapNone/>
          <wp:docPr id="12" name="Picture 2" descr="Logo - Wilhelm Mayer Nutzfahrzeuge - bla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Wilhelm Mayer Nutzfahrzeuge - blau 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7B71"/>
    <w:multiLevelType w:val="hybridMultilevel"/>
    <w:tmpl w:val="43B86E50"/>
    <w:lvl w:ilvl="0" w:tplc="6356730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12C6C2E"/>
    <w:multiLevelType w:val="hybridMultilevel"/>
    <w:tmpl w:val="FC76E0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0A32"/>
    <w:multiLevelType w:val="hybridMultilevel"/>
    <w:tmpl w:val="A7329506"/>
    <w:lvl w:ilvl="0" w:tplc="DDAEF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66B0"/>
    <w:multiLevelType w:val="hybridMultilevel"/>
    <w:tmpl w:val="90B02AB6"/>
    <w:lvl w:ilvl="0" w:tplc="32DC829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940B0"/>
    <w:multiLevelType w:val="singleLevel"/>
    <w:tmpl w:val="7FB0291C"/>
    <w:lvl w:ilvl="0">
      <w:start w:val="1"/>
      <w:numFmt w:val="bullet"/>
      <w:lvlText w:val=""/>
      <w:lvlJc w:val="left"/>
      <w:pPr>
        <w:tabs>
          <w:tab w:val="num" w:pos="502"/>
        </w:tabs>
        <w:ind w:left="502" w:hanging="360"/>
      </w:pPr>
      <w:rPr>
        <w:rFonts w:ascii="SymbolPS" w:hAnsi="SymbolPS" w:hint="default"/>
        <w:sz w:val="36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BhiTVMjUNnsY9icg6FbD7e6exPa5V825IcwkzBH6vOW9w0Qsp9boRHhdf76UXlDTOMbbakbE2MJdofp+z56jg==" w:salt="NCHeXN98SSj9sn2g5iuP3A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8B"/>
    <w:rsid w:val="00005C41"/>
    <w:rsid w:val="0001395B"/>
    <w:rsid w:val="00016BE5"/>
    <w:rsid w:val="0003013B"/>
    <w:rsid w:val="00045A4C"/>
    <w:rsid w:val="00071D1D"/>
    <w:rsid w:val="00072D0F"/>
    <w:rsid w:val="00074693"/>
    <w:rsid w:val="00095358"/>
    <w:rsid w:val="0009674B"/>
    <w:rsid w:val="000C58D6"/>
    <w:rsid w:val="000C595C"/>
    <w:rsid w:val="000D7985"/>
    <w:rsid w:val="000D7BAC"/>
    <w:rsid w:val="000E10DB"/>
    <w:rsid w:val="000E1CC0"/>
    <w:rsid w:val="000F761C"/>
    <w:rsid w:val="001057B8"/>
    <w:rsid w:val="001112F5"/>
    <w:rsid w:val="001654ED"/>
    <w:rsid w:val="001771AB"/>
    <w:rsid w:val="00197C6B"/>
    <w:rsid w:val="001A4CD3"/>
    <w:rsid w:val="001B745E"/>
    <w:rsid w:val="001D35FA"/>
    <w:rsid w:val="001F689E"/>
    <w:rsid w:val="00241F20"/>
    <w:rsid w:val="00243BDF"/>
    <w:rsid w:val="0024427B"/>
    <w:rsid w:val="00250E11"/>
    <w:rsid w:val="00262AF3"/>
    <w:rsid w:val="00267608"/>
    <w:rsid w:val="00285FBC"/>
    <w:rsid w:val="002A0466"/>
    <w:rsid w:val="002A2528"/>
    <w:rsid w:val="002C33E1"/>
    <w:rsid w:val="002E106B"/>
    <w:rsid w:val="002E1B80"/>
    <w:rsid w:val="002E3D88"/>
    <w:rsid w:val="002F3EA9"/>
    <w:rsid w:val="00320965"/>
    <w:rsid w:val="003228BE"/>
    <w:rsid w:val="00335A18"/>
    <w:rsid w:val="00347AFD"/>
    <w:rsid w:val="00364C47"/>
    <w:rsid w:val="0037772D"/>
    <w:rsid w:val="003901B5"/>
    <w:rsid w:val="00391456"/>
    <w:rsid w:val="003961A8"/>
    <w:rsid w:val="00396788"/>
    <w:rsid w:val="00396AB1"/>
    <w:rsid w:val="003A6937"/>
    <w:rsid w:val="003B39B2"/>
    <w:rsid w:val="003B5463"/>
    <w:rsid w:val="003C6D11"/>
    <w:rsid w:val="003D6EF2"/>
    <w:rsid w:val="003E0C76"/>
    <w:rsid w:val="00413861"/>
    <w:rsid w:val="004264A6"/>
    <w:rsid w:val="0043481F"/>
    <w:rsid w:val="00435012"/>
    <w:rsid w:val="00435AFF"/>
    <w:rsid w:val="00454FBA"/>
    <w:rsid w:val="00456001"/>
    <w:rsid w:val="00465F78"/>
    <w:rsid w:val="00471965"/>
    <w:rsid w:val="0047396A"/>
    <w:rsid w:val="00481DB9"/>
    <w:rsid w:val="00492FA9"/>
    <w:rsid w:val="004A41CF"/>
    <w:rsid w:val="004C3E8A"/>
    <w:rsid w:val="004E0E8B"/>
    <w:rsid w:val="004F17E6"/>
    <w:rsid w:val="004F552C"/>
    <w:rsid w:val="00501B02"/>
    <w:rsid w:val="00525809"/>
    <w:rsid w:val="005478F5"/>
    <w:rsid w:val="0055321A"/>
    <w:rsid w:val="005775C9"/>
    <w:rsid w:val="005A42E9"/>
    <w:rsid w:val="005B7623"/>
    <w:rsid w:val="005C6F5B"/>
    <w:rsid w:val="005D14CC"/>
    <w:rsid w:val="005F36C2"/>
    <w:rsid w:val="00637C96"/>
    <w:rsid w:val="00640515"/>
    <w:rsid w:val="00642CF3"/>
    <w:rsid w:val="00643C9B"/>
    <w:rsid w:val="00663E44"/>
    <w:rsid w:val="0066467B"/>
    <w:rsid w:val="00670ADA"/>
    <w:rsid w:val="00674F4C"/>
    <w:rsid w:val="006802DA"/>
    <w:rsid w:val="00690740"/>
    <w:rsid w:val="006A13C7"/>
    <w:rsid w:val="006A5C4A"/>
    <w:rsid w:val="006A6F07"/>
    <w:rsid w:val="006B2B90"/>
    <w:rsid w:val="006C4233"/>
    <w:rsid w:val="006C77D6"/>
    <w:rsid w:val="006D2DA3"/>
    <w:rsid w:val="006D3CD3"/>
    <w:rsid w:val="006E0763"/>
    <w:rsid w:val="006E2E78"/>
    <w:rsid w:val="006E3E68"/>
    <w:rsid w:val="006E5FE6"/>
    <w:rsid w:val="006F0805"/>
    <w:rsid w:val="00701F12"/>
    <w:rsid w:val="0070360E"/>
    <w:rsid w:val="00705CF9"/>
    <w:rsid w:val="0071091C"/>
    <w:rsid w:val="0072290E"/>
    <w:rsid w:val="00727932"/>
    <w:rsid w:val="00735C05"/>
    <w:rsid w:val="00741118"/>
    <w:rsid w:val="00744482"/>
    <w:rsid w:val="00782AE0"/>
    <w:rsid w:val="007B7DB3"/>
    <w:rsid w:val="007D577A"/>
    <w:rsid w:val="007D6F04"/>
    <w:rsid w:val="007E729C"/>
    <w:rsid w:val="00811B64"/>
    <w:rsid w:val="00814575"/>
    <w:rsid w:val="008248B5"/>
    <w:rsid w:val="008317AC"/>
    <w:rsid w:val="008532AB"/>
    <w:rsid w:val="00874785"/>
    <w:rsid w:val="0087621C"/>
    <w:rsid w:val="008960CF"/>
    <w:rsid w:val="008D16FD"/>
    <w:rsid w:val="008D65C6"/>
    <w:rsid w:val="008E1F95"/>
    <w:rsid w:val="008E56C4"/>
    <w:rsid w:val="008E69ED"/>
    <w:rsid w:val="008F31DA"/>
    <w:rsid w:val="008F4B36"/>
    <w:rsid w:val="00900C94"/>
    <w:rsid w:val="0090141A"/>
    <w:rsid w:val="009042F7"/>
    <w:rsid w:val="009359FE"/>
    <w:rsid w:val="00940863"/>
    <w:rsid w:val="0094167C"/>
    <w:rsid w:val="00954DD4"/>
    <w:rsid w:val="00955E28"/>
    <w:rsid w:val="00963F7F"/>
    <w:rsid w:val="00975062"/>
    <w:rsid w:val="0097733F"/>
    <w:rsid w:val="00995D4E"/>
    <w:rsid w:val="009A5EE6"/>
    <w:rsid w:val="009B12B5"/>
    <w:rsid w:val="009D1595"/>
    <w:rsid w:val="009E15E6"/>
    <w:rsid w:val="009E4DCB"/>
    <w:rsid w:val="009F296C"/>
    <w:rsid w:val="009F3DE2"/>
    <w:rsid w:val="00A02E75"/>
    <w:rsid w:val="00A26EFD"/>
    <w:rsid w:val="00A47347"/>
    <w:rsid w:val="00A50589"/>
    <w:rsid w:val="00A53891"/>
    <w:rsid w:val="00A55B37"/>
    <w:rsid w:val="00A629E8"/>
    <w:rsid w:val="00A6771C"/>
    <w:rsid w:val="00A76ED3"/>
    <w:rsid w:val="00A87181"/>
    <w:rsid w:val="00A94C04"/>
    <w:rsid w:val="00A9680A"/>
    <w:rsid w:val="00AB3BD9"/>
    <w:rsid w:val="00AB6BC1"/>
    <w:rsid w:val="00AC430C"/>
    <w:rsid w:val="00AC5062"/>
    <w:rsid w:val="00AC5C96"/>
    <w:rsid w:val="00AC671C"/>
    <w:rsid w:val="00AC77D9"/>
    <w:rsid w:val="00AD0FD4"/>
    <w:rsid w:val="00AE0481"/>
    <w:rsid w:val="00AE2476"/>
    <w:rsid w:val="00AF52DA"/>
    <w:rsid w:val="00AF7127"/>
    <w:rsid w:val="00B2357D"/>
    <w:rsid w:val="00B27F53"/>
    <w:rsid w:val="00B30D07"/>
    <w:rsid w:val="00B3235E"/>
    <w:rsid w:val="00B33498"/>
    <w:rsid w:val="00B51F71"/>
    <w:rsid w:val="00B7368B"/>
    <w:rsid w:val="00B76E71"/>
    <w:rsid w:val="00B81D12"/>
    <w:rsid w:val="00B81E0D"/>
    <w:rsid w:val="00BA42FA"/>
    <w:rsid w:val="00BA579B"/>
    <w:rsid w:val="00BB4FAE"/>
    <w:rsid w:val="00BB53B3"/>
    <w:rsid w:val="00BD5144"/>
    <w:rsid w:val="00BE0F37"/>
    <w:rsid w:val="00BE6837"/>
    <w:rsid w:val="00BF40D5"/>
    <w:rsid w:val="00BF5683"/>
    <w:rsid w:val="00C05371"/>
    <w:rsid w:val="00C15A1E"/>
    <w:rsid w:val="00C36A63"/>
    <w:rsid w:val="00C46017"/>
    <w:rsid w:val="00C54D95"/>
    <w:rsid w:val="00C54E57"/>
    <w:rsid w:val="00C55019"/>
    <w:rsid w:val="00C70D95"/>
    <w:rsid w:val="00C81B30"/>
    <w:rsid w:val="00C9270A"/>
    <w:rsid w:val="00CA1D09"/>
    <w:rsid w:val="00CA53E3"/>
    <w:rsid w:val="00CB43AE"/>
    <w:rsid w:val="00CB6B37"/>
    <w:rsid w:val="00CC6452"/>
    <w:rsid w:val="00CD1024"/>
    <w:rsid w:val="00CE1C3D"/>
    <w:rsid w:val="00D07EF9"/>
    <w:rsid w:val="00D27427"/>
    <w:rsid w:val="00D43126"/>
    <w:rsid w:val="00D77D3A"/>
    <w:rsid w:val="00D863CD"/>
    <w:rsid w:val="00D871AA"/>
    <w:rsid w:val="00DB1DDD"/>
    <w:rsid w:val="00DD10AE"/>
    <w:rsid w:val="00DF14ED"/>
    <w:rsid w:val="00DF3431"/>
    <w:rsid w:val="00E1629E"/>
    <w:rsid w:val="00E21CE2"/>
    <w:rsid w:val="00E22C45"/>
    <w:rsid w:val="00E268C5"/>
    <w:rsid w:val="00E32B0E"/>
    <w:rsid w:val="00E32BD1"/>
    <w:rsid w:val="00E4321D"/>
    <w:rsid w:val="00E46368"/>
    <w:rsid w:val="00E51005"/>
    <w:rsid w:val="00E519F3"/>
    <w:rsid w:val="00E61A37"/>
    <w:rsid w:val="00E67955"/>
    <w:rsid w:val="00E7689F"/>
    <w:rsid w:val="00E907D2"/>
    <w:rsid w:val="00E914B8"/>
    <w:rsid w:val="00E94B8A"/>
    <w:rsid w:val="00E97AAF"/>
    <w:rsid w:val="00EB27B9"/>
    <w:rsid w:val="00EB6DC5"/>
    <w:rsid w:val="00ED1D68"/>
    <w:rsid w:val="00EE01CD"/>
    <w:rsid w:val="00EE17AC"/>
    <w:rsid w:val="00EE30F5"/>
    <w:rsid w:val="00EF0992"/>
    <w:rsid w:val="00EF65EF"/>
    <w:rsid w:val="00F17955"/>
    <w:rsid w:val="00F21226"/>
    <w:rsid w:val="00F31674"/>
    <w:rsid w:val="00F35D80"/>
    <w:rsid w:val="00F37386"/>
    <w:rsid w:val="00F4218F"/>
    <w:rsid w:val="00F477B6"/>
    <w:rsid w:val="00F50327"/>
    <w:rsid w:val="00F55252"/>
    <w:rsid w:val="00F55259"/>
    <w:rsid w:val="00F604E5"/>
    <w:rsid w:val="00F77B9A"/>
    <w:rsid w:val="00F83FDF"/>
    <w:rsid w:val="00F870DB"/>
    <w:rsid w:val="00F87A0B"/>
    <w:rsid w:val="00F911EC"/>
    <w:rsid w:val="00FA3184"/>
    <w:rsid w:val="00FB1106"/>
    <w:rsid w:val="00FE2143"/>
    <w:rsid w:val="00FE424E"/>
    <w:rsid w:val="00FE785E"/>
    <w:rsid w:val="00FF1B19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C1BEDC"/>
  <w15:docId w15:val="{A0BF669B-C8AD-4EA2-A3CC-7F6D303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C33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2A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782AE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82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B39B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9B12B5"/>
    <w:rPr>
      <w:sz w:val="24"/>
      <w:szCs w:val="24"/>
    </w:rPr>
  </w:style>
  <w:style w:type="character" w:customStyle="1" w:styleId="FuzeileZchn">
    <w:name w:val="Fußzeile Zchn"/>
    <w:link w:val="Fuzeile"/>
    <w:rsid w:val="00BA579B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55259"/>
    <w:rPr>
      <w:color w:val="808080"/>
    </w:rPr>
  </w:style>
  <w:style w:type="paragraph" w:styleId="berarbeitung">
    <w:name w:val="Revision"/>
    <w:hidden/>
    <w:uiPriority w:val="99"/>
    <w:semiHidden/>
    <w:rsid w:val="00C54E57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A42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5A1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5A18"/>
    <w:rPr>
      <w:color w:val="605E5C"/>
      <w:shd w:val="clear" w:color="auto" w:fill="E1DFDD"/>
    </w:rPr>
  </w:style>
  <w:style w:type="character" w:customStyle="1" w:styleId="FormatvorlageArial">
    <w:name w:val="Formatvorlage_Arial"/>
    <w:basedOn w:val="Absatz-Standardschriftart"/>
    <w:uiPriority w:val="1"/>
    <w:qFormat/>
    <w:rsid w:val="004E0E8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wilhelm-mayer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ief_kommunal_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49FC1F49A649E1801B363C3410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C0688-06DE-452F-AAF0-17867E17F3B4}"/>
      </w:docPartPr>
      <w:docPartBody>
        <w:p w:rsidR="00E979C5" w:rsidRDefault="00196608" w:rsidP="00196608">
          <w:pPr>
            <w:pStyle w:val="2449FC1F49A649E1801B363C3410059516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KD-Nummer einzugeben.</w:t>
          </w:r>
        </w:p>
      </w:docPartBody>
    </w:docPart>
    <w:docPart>
      <w:docPartPr>
        <w:name w:val="708B28AC70944EDC8753BCF31A4C1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5E9F0-0E76-4BEA-A33E-BD5BD3B57876}"/>
      </w:docPartPr>
      <w:docPartBody>
        <w:p w:rsidR="00E979C5" w:rsidRDefault="00196608" w:rsidP="00196608">
          <w:pPr>
            <w:pStyle w:val="708B28AC70944EDC8753BCF31A4C125817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Zusatz einzugeben.</w:t>
          </w:r>
        </w:p>
      </w:docPartBody>
    </w:docPart>
    <w:docPart>
      <w:docPartPr>
        <w:name w:val="B997259ED84A494988F7099BD7F14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2B14-A926-4CC7-A044-785B4FE0FF07}"/>
      </w:docPartPr>
      <w:docPartBody>
        <w:p w:rsidR="00E979C5" w:rsidRDefault="00196608" w:rsidP="00196608">
          <w:pPr>
            <w:pStyle w:val="B997259ED84A494988F7099BD7F1478C18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Straße und Nr. einzugeben.</w:t>
          </w:r>
        </w:p>
      </w:docPartBody>
    </w:docPart>
    <w:docPart>
      <w:docPartPr>
        <w:name w:val="13006453FE624827B77842B49535C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2624B-A5A7-4249-89FA-2B9C7F3BBCEB}"/>
      </w:docPartPr>
      <w:docPartBody>
        <w:p w:rsidR="00E979C5" w:rsidRDefault="00196608" w:rsidP="00196608">
          <w:pPr>
            <w:pStyle w:val="13006453FE624827B77842B49535C98518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PLZ und Ort einzugeben.</w:t>
          </w:r>
        </w:p>
      </w:docPartBody>
    </w:docPart>
    <w:docPart>
      <w:docPartPr>
        <w:name w:val="F707EE5BE81C4A64AE5A16D930F25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1CC5A-D738-4A45-8CA0-2E36824ED960}"/>
      </w:docPartPr>
      <w:docPartBody>
        <w:p w:rsidR="00E979C5" w:rsidRDefault="00196608" w:rsidP="00196608">
          <w:pPr>
            <w:pStyle w:val="F707EE5BE81C4A64AE5A16D930F2577617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Firmenname einzugeben.</w:t>
          </w:r>
        </w:p>
      </w:docPartBody>
    </w:docPart>
    <w:docPart>
      <w:docPartPr>
        <w:name w:val="48540891204A4E0A93C7571D38578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95F81-40D7-4E15-8FA5-E84766A93CE8}"/>
      </w:docPartPr>
      <w:docPartBody>
        <w:p w:rsidR="00E979C5" w:rsidRDefault="00196608" w:rsidP="00196608">
          <w:pPr>
            <w:pStyle w:val="48540891204A4E0A93C7571D385789F016"/>
          </w:pPr>
          <w:r w:rsidRPr="008E1F95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Lieferanten-Nr. einzugeben.</w:t>
          </w:r>
        </w:p>
      </w:docPartBody>
    </w:docPart>
    <w:docPart>
      <w:docPartPr>
        <w:name w:val="1AA1C01041CC4FAA9FD7042CEB05B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205D7-C650-40EA-B1B4-B2AFEB19E81E}"/>
      </w:docPartPr>
      <w:docPartBody>
        <w:p w:rsidR="00E979C5" w:rsidRDefault="00196608" w:rsidP="00196608">
          <w:pPr>
            <w:pStyle w:val="1AA1C01041CC4FAA9FD7042CEB05B30314"/>
          </w:pPr>
          <w:r w:rsidRPr="008E1F95">
            <w:rPr>
              <w:rStyle w:val="Platzhaltertext"/>
              <w:rFonts w:ascii="Arial" w:hAnsi="Arial" w:cs="Arial"/>
              <w:sz w:val="20"/>
              <w:szCs w:val="20"/>
            </w:rPr>
            <w:t>Wählen Sie Ihr Portal aus.</w:t>
          </w:r>
        </w:p>
      </w:docPartBody>
    </w:docPart>
    <w:docPart>
      <w:docPartPr>
        <w:name w:val="6CB0B92F18B140B1A13B284A77EE2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C3078-5DC8-40E1-ABF5-E4BFB3070205}"/>
      </w:docPartPr>
      <w:docPartBody>
        <w:p w:rsidR="00C37F2D" w:rsidRDefault="00196608" w:rsidP="00196608">
          <w:pPr>
            <w:pStyle w:val="6CB0B92F18B140B1A13B284A77EE25B510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Ansprechpartner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4229-1E4F-4BC6-AC22-4078EDB60F2F}"/>
      </w:docPartPr>
      <w:docPartBody>
        <w:p w:rsidR="00477C87" w:rsidRDefault="00D20B6B">
          <w:r w:rsidRPr="009B294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D73E765C2D640C7B0C4097E2034D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1210D-1905-4DCE-9F1D-7E80F75092A9}"/>
      </w:docPartPr>
      <w:docPartBody>
        <w:p w:rsidR="00BC679B" w:rsidRDefault="00196608" w:rsidP="00196608">
          <w:pPr>
            <w:pStyle w:val="5D73E765C2D640C7B0C4097E2034DC135"/>
          </w:pPr>
          <w:r w:rsidRPr="008E1F95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Leitweg-ID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8E1F95">
            <w:rPr>
              <w:rStyle w:val="Platzhaltertext"/>
              <w:rFonts w:ascii="Arial" w:hAnsi="Arial" w:cs="Arial"/>
              <w:sz w:val="20"/>
              <w:szCs w:val="20"/>
            </w:rPr>
            <w:t>einzugeben.</w:t>
          </w:r>
        </w:p>
      </w:docPartBody>
    </w:docPart>
    <w:docPart>
      <w:docPartPr>
        <w:name w:val="96B14C0D26E449C3A417C2803FCEE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077F1-9C85-4E02-BC8E-1CA35C2EDB06}"/>
      </w:docPartPr>
      <w:docPartBody>
        <w:p w:rsidR="00BC679B" w:rsidRDefault="00196608" w:rsidP="00196608">
          <w:pPr>
            <w:pStyle w:val="96B14C0D26E449C3A417C2803FCEEE225"/>
          </w:pPr>
          <w:r w:rsidRPr="00AC671C">
            <w:rPr>
              <w:rStyle w:val="Platzhaltertext"/>
              <w:rFonts w:ascii="Arial" w:hAnsi="Arial" w:cs="Arial"/>
              <w:sz w:val="20"/>
              <w:szCs w:val="20"/>
            </w:rPr>
            <w:t>Klicken oder tippen Sie hier, um E-Mailadresse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63"/>
    <w:rsid w:val="00196608"/>
    <w:rsid w:val="00340364"/>
    <w:rsid w:val="00477C87"/>
    <w:rsid w:val="00585A17"/>
    <w:rsid w:val="00BC679B"/>
    <w:rsid w:val="00C37F2D"/>
    <w:rsid w:val="00D20B6B"/>
    <w:rsid w:val="00DF6263"/>
    <w:rsid w:val="00E9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608"/>
    <w:rPr>
      <w:color w:val="808080"/>
    </w:rPr>
  </w:style>
  <w:style w:type="paragraph" w:customStyle="1" w:styleId="2449FC1F49A649E1801B363C34100595">
    <w:name w:val="2449FC1F49A649E1801B363C34100595"/>
    <w:rsid w:val="00DF6263"/>
  </w:style>
  <w:style w:type="paragraph" w:customStyle="1" w:styleId="708B28AC70944EDC8753BCF31A4C1258">
    <w:name w:val="708B28AC70944EDC8753BCF31A4C1258"/>
    <w:rsid w:val="00DF6263"/>
  </w:style>
  <w:style w:type="paragraph" w:customStyle="1" w:styleId="B997259ED84A494988F7099BD7F1478C">
    <w:name w:val="B997259ED84A494988F7099BD7F1478C"/>
    <w:rsid w:val="00DF6263"/>
  </w:style>
  <w:style w:type="paragraph" w:customStyle="1" w:styleId="13006453FE624827B77842B49535C985">
    <w:name w:val="13006453FE624827B77842B49535C985"/>
    <w:rsid w:val="00DF6263"/>
  </w:style>
  <w:style w:type="paragraph" w:customStyle="1" w:styleId="0F460A8964664F67BBB2AF56B41C22C4">
    <w:name w:val="0F460A8964664F67BBB2AF56B41C22C4"/>
    <w:rsid w:val="00DF6263"/>
  </w:style>
  <w:style w:type="paragraph" w:customStyle="1" w:styleId="231E00C3656D4EF98D425254DC7C3F48">
    <w:name w:val="231E00C3656D4EF98D425254DC7C3F48"/>
    <w:rsid w:val="00DF6263"/>
  </w:style>
  <w:style w:type="paragraph" w:customStyle="1" w:styleId="07963D903BC74CC8934C075E5CCCDC10">
    <w:name w:val="07963D903BC74CC8934C075E5CCCDC10"/>
    <w:rsid w:val="00DF6263"/>
  </w:style>
  <w:style w:type="paragraph" w:customStyle="1" w:styleId="E35E6132AFAE496FA6A3DE8513D624D9">
    <w:name w:val="E35E6132AFAE496FA6A3DE8513D624D9"/>
    <w:rsid w:val="00DF6263"/>
  </w:style>
  <w:style w:type="paragraph" w:customStyle="1" w:styleId="2449FC1F49A649E1801B363C341005951">
    <w:name w:val="2449FC1F49A649E1801B363C34100595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">
    <w:name w:val="F707EE5BE81C4A64AE5A16D930F25776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">
    <w:name w:val="708B28AC70944EDC8753BCF31A4C1258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">
    <w:name w:val="B997259ED84A494988F7099BD7F1478C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">
    <w:name w:val="13006453FE624827B77842B49535C985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1">
    <w:name w:val="231E00C3656D4EF98D425254DC7C3F48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">
    <w:name w:val="2C9A598265B446D290E9E72420267074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2">
    <w:name w:val="2449FC1F49A649E1801B363C34100595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">
    <w:name w:val="F707EE5BE81C4A64AE5A16D930F25776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2">
    <w:name w:val="708B28AC70944EDC8753BCF31A4C1258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2">
    <w:name w:val="B997259ED84A494988F7099BD7F1478C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2">
    <w:name w:val="13006453FE624827B77842B49535C985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2">
    <w:name w:val="231E00C3656D4EF98D425254DC7C3F48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1">
    <w:name w:val="2C9A598265B446D290E9E72420267074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">
    <w:name w:val="4DC467EBBF0A4B16A88F6A55958BF273"/>
    <w:rsid w:val="00DF6263"/>
  </w:style>
  <w:style w:type="paragraph" w:customStyle="1" w:styleId="48540891204A4E0A93C7571D385789F0">
    <w:name w:val="48540891204A4E0A93C7571D385789F0"/>
    <w:rsid w:val="00DF6263"/>
  </w:style>
  <w:style w:type="paragraph" w:customStyle="1" w:styleId="46950E0D6A784DEA9FA161FDAB9E3A04">
    <w:name w:val="46950E0D6A784DEA9FA161FDAB9E3A04"/>
    <w:rsid w:val="00DF6263"/>
  </w:style>
  <w:style w:type="paragraph" w:customStyle="1" w:styleId="2449FC1F49A649E1801B363C341005953">
    <w:name w:val="2449FC1F49A649E1801B363C34100595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2">
    <w:name w:val="F707EE5BE81C4A64AE5A16D930F257762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3">
    <w:name w:val="708B28AC70944EDC8753BCF31A4C1258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3">
    <w:name w:val="B997259ED84A494988F7099BD7F1478C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3">
    <w:name w:val="13006453FE624827B77842B49535C985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1">
    <w:name w:val="46950E0D6A784DEA9FA161FDAB9E3A04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1">
    <w:name w:val="4DC467EBBF0A4B16A88F6A55958BF273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">
    <w:name w:val="48540891204A4E0A93C7571D385789F01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">
    <w:name w:val="1AA1C01041CC4FAA9FD7042CEB05B303"/>
    <w:rsid w:val="00DF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3">
    <w:name w:val="F707EE5BE81C4A64AE5A16D930F25776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4">
    <w:name w:val="708B28AC70944EDC8753BCF31A4C1258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4">
    <w:name w:val="B997259ED84A494988F7099BD7F1478C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4">
    <w:name w:val="13006453FE624827B77842B49535C985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2">
    <w:name w:val="46950E0D6A784DEA9FA161FDAB9E3A04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2">
    <w:name w:val="4DC467EBBF0A4B16A88F6A55958BF273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2">
    <w:name w:val="48540891204A4E0A93C7571D385789F0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">
    <w:name w:val="1AA1C01041CC4FAA9FD7042CEB05B3031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4">
    <w:name w:val="F707EE5BE81C4A64AE5A16D930F25776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5">
    <w:name w:val="B997259ED84A494988F7099BD7F1478C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5">
    <w:name w:val="13006453FE624827B77842B49535C985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3">
    <w:name w:val="46950E0D6A784DEA9FA161FDAB9E3A04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3">
    <w:name w:val="4DC467EBBF0A4B16A88F6A55958BF273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3">
    <w:name w:val="48540891204A4E0A93C7571D385789F0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2">
    <w:name w:val="1AA1C01041CC4FAA9FD7042CEB05B3032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4">
    <w:name w:val="2449FC1F49A649E1801B363C34100595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5">
    <w:name w:val="F707EE5BE81C4A64AE5A16D930F25776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5">
    <w:name w:val="708B28AC70944EDC8753BCF31A4C1258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6">
    <w:name w:val="B997259ED84A494988F7099BD7F1478C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6">
    <w:name w:val="13006453FE624827B77842B49535C985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4">
    <w:name w:val="46950E0D6A784DEA9FA161FDAB9E3A04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4">
    <w:name w:val="4DC467EBBF0A4B16A88F6A55958BF273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4">
    <w:name w:val="48540891204A4E0A93C7571D385789F0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3">
    <w:name w:val="1AA1C01041CC4FAA9FD7042CEB05B3033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5">
    <w:name w:val="2449FC1F49A649E1801B363C34100595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6">
    <w:name w:val="F707EE5BE81C4A64AE5A16D930F25776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6">
    <w:name w:val="708B28AC70944EDC8753BCF31A4C12586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7">
    <w:name w:val="B997259ED84A494988F7099BD7F1478C7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7">
    <w:name w:val="13006453FE624827B77842B49535C9857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50E0D6A784DEA9FA161FDAB9E3A045">
    <w:name w:val="46950E0D6A784DEA9FA161FDAB9E3A04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67EBBF0A4B16A88F6A55958BF2735">
    <w:name w:val="4DC467EBBF0A4B16A88F6A55958BF273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5">
    <w:name w:val="48540891204A4E0A93C7571D385789F05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4">
    <w:name w:val="1AA1C01041CC4FAA9FD7042CEB05B3034"/>
    <w:rsid w:val="00E9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6">
    <w:name w:val="2449FC1F49A649E1801B363C341005956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7">
    <w:name w:val="F707EE5BE81C4A64AE5A16D930F257767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7">
    <w:name w:val="708B28AC70944EDC8753BCF31A4C12587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8">
    <w:name w:val="B997259ED84A494988F7099BD7F1478C8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8">
    <w:name w:val="13006453FE624827B77842B49535C9858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3">
    <w:name w:val="231E00C3656D4EF98D425254DC7C3F483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2">
    <w:name w:val="2C9A598265B446D290E9E724202670742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6">
    <w:name w:val="48540891204A4E0A93C7571D385789F06"/>
    <w:rsid w:val="003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">
    <w:name w:val="6CB0B92F18B140B1A13B284A77EE25B5"/>
    <w:rsid w:val="00585A17"/>
  </w:style>
  <w:style w:type="paragraph" w:customStyle="1" w:styleId="2449FC1F49A649E1801B363C341005957">
    <w:name w:val="2449FC1F49A649E1801B363C34100595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8">
    <w:name w:val="F707EE5BE81C4A64AE5A16D930F25776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1">
    <w:name w:val="6CB0B92F18B140B1A13B284A77EE25B5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8">
    <w:name w:val="708B28AC70944EDC8753BCF31A4C1258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9">
    <w:name w:val="B997259ED84A494988F7099BD7F1478C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9">
    <w:name w:val="13006453FE624827B77842B49535C985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4">
    <w:name w:val="231E00C3656D4EF98D425254DC7C3F484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3">
    <w:name w:val="2C9A598265B446D290E9E724202670743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7">
    <w:name w:val="48540891204A4E0A93C7571D385789F0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5">
    <w:name w:val="1AA1C01041CC4FAA9FD7042CEB05B3035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2372646046B28E2EB12DA7F4CF79">
    <w:name w:val="D75C2372646046B28E2EB12DA7F4CF79"/>
    <w:rsid w:val="00585A17"/>
  </w:style>
  <w:style w:type="paragraph" w:customStyle="1" w:styleId="CB638F032CF94EE594C187DAAE877B1D">
    <w:name w:val="CB638F032CF94EE594C187DAAE877B1D"/>
    <w:rsid w:val="00585A17"/>
  </w:style>
  <w:style w:type="paragraph" w:customStyle="1" w:styleId="CB638F032CF94EE594C187DAAE877B1D1">
    <w:name w:val="CB638F032CF94EE594C187DAAE877B1D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8">
    <w:name w:val="2449FC1F49A649E1801B363C34100595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9">
    <w:name w:val="F707EE5BE81C4A64AE5A16D930F25776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2">
    <w:name w:val="6CB0B92F18B140B1A13B284A77EE25B52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9">
    <w:name w:val="708B28AC70944EDC8753BCF31A4C1258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0">
    <w:name w:val="B997259ED84A494988F7099BD7F1478C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0">
    <w:name w:val="13006453FE624827B77842B49535C985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5">
    <w:name w:val="231E00C3656D4EF98D425254DC7C3F485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4">
    <w:name w:val="2C9A598265B446D290E9E724202670744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8">
    <w:name w:val="48540891204A4E0A93C7571D385789F0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6">
    <w:name w:val="1AA1C01041CC4FAA9FD7042CEB05B3036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AB9CEA3D48FFB53B1AA8012D8B6D">
    <w:name w:val="C3EAAB9CEA3D48FFB53B1AA8012D8B6D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9">
    <w:name w:val="2449FC1F49A649E1801B363C34100595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0">
    <w:name w:val="F707EE5BE81C4A64AE5A16D930F25776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3">
    <w:name w:val="6CB0B92F18B140B1A13B284A77EE25B53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0">
    <w:name w:val="708B28AC70944EDC8753BCF31A4C1258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1">
    <w:name w:val="B997259ED84A494988F7099BD7F1478C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1">
    <w:name w:val="13006453FE624827B77842B49535C985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6">
    <w:name w:val="231E00C3656D4EF98D425254DC7C3F486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5">
    <w:name w:val="2C9A598265B446D290E9E724202670745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9">
    <w:name w:val="48540891204A4E0A93C7571D385789F09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7">
    <w:name w:val="1AA1C01041CC4FAA9FD7042CEB05B303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EAAB9CEA3D48FFB53B1AA8012D8B6D1">
    <w:name w:val="C3EAAB9CEA3D48FFB53B1AA8012D8B6D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0">
    <w:name w:val="2449FC1F49A649E1801B363C34100595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1">
    <w:name w:val="F707EE5BE81C4A64AE5A16D930F25776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4">
    <w:name w:val="6CB0B92F18B140B1A13B284A77EE25B54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1">
    <w:name w:val="708B28AC70944EDC8753BCF31A4C125811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2">
    <w:name w:val="B997259ED84A494988F7099BD7F1478C12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2">
    <w:name w:val="13006453FE624827B77842B49535C98512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7">
    <w:name w:val="231E00C3656D4EF98D425254DC7C3F487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6">
    <w:name w:val="2C9A598265B446D290E9E724202670746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0">
    <w:name w:val="48540891204A4E0A93C7571D385789F010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8">
    <w:name w:val="1AA1C01041CC4FAA9FD7042CEB05B3038"/>
    <w:rsid w:val="0058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1">
    <w:name w:val="2449FC1F49A649E1801B363C3410059511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2">
    <w:name w:val="F707EE5BE81C4A64AE5A16D930F2577612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5">
    <w:name w:val="6CB0B92F18B140B1A13B284A77EE25B55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2">
    <w:name w:val="708B28AC70944EDC8753BCF31A4C125812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3">
    <w:name w:val="B997259ED84A494988F7099BD7F1478C13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3">
    <w:name w:val="13006453FE624827B77842B49535C98513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00C3656D4EF98D425254DC7C3F488">
    <w:name w:val="231E00C3656D4EF98D425254DC7C3F488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A598265B446D290E9E724202670747">
    <w:name w:val="2C9A598265B446D290E9E724202670747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1">
    <w:name w:val="48540891204A4E0A93C7571D385789F011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9">
    <w:name w:val="1AA1C01041CC4FAA9FD7042CEB05B3039"/>
    <w:rsid w:val="00C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E765C2D640C7B0C4097E2034DC13">
    <w:name w:val="5D73E765C2D640C7B0C4097E2034DC13"/>
    <w:rsid w:val="00196608"/>
  </w:style>
  <w:style w:type="paragraph" w:customStyle="1" w:styleId="96B14C0D26E449C3A417C2803FCEEE22">
    <w:name w:val="96B14C0D26E449C3A417C2803FCEEE22"/>
    <w:rsid w:val="00196608"/>
  </w:style>
  <w:style w:type="paragraph" w:customStyle="1" w:styleId="2449FC1F49A649E1801B363C3410059512">
    <w:name w:val="2449FC1F49A649E1801B363C3410059512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3">
    <w:name w:val="F707EE5BE81C4A64AE5A16D930F257761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6">
    <w:name w:val="6CB0B92F18B140B1A13B284A77EE25B5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3">
    <w:name w:val="708B28AC70944EDC8753BCF31A4C12581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4">
    <w:name w:val="B997259ED84A494988F7099BD7F1478C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4">
    <w:name w:val="13006453FE624827B77842B49535C985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4C0D26E449C3A417C2803FCEEE221">
    <w:name w:val="96B14C0D26E449C3A417C2803FCEEE221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E765C2D640C7B0C4097E2034DC131">
    <w:name w:val="5D73E765C2D640C7B0C4097E2034DC131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2">
    <w:name w:val="48540891204A4E0A93C7571D385789F012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0">
    <w:name w:val="1AA1C01041CC4FAA9FD7042CEB05B30310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3">
    <w:name w:val="2449FC1F49A649E1801B363C341005951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4">
    <w:name w:val="F707EE5BE81C4A64AE5A16D930F25776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7">
    <w:name w:val="6CB0B92F18B140B1A13B284A77EE25B57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4">
    <w:name w:val="708B28AC70944EDC8753BCF31A4C1258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5">
    <w:name w:val="B997259ED84A494988F7099BD7F1478C1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5">
    <w:name w:val="13006453FE624827B77842B49535C9851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4C0D26E449C3A417C2803FCEEE222">
    <w:name w:val="96B14C0D26E449C3A417C2803FCEEE222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E765C2D640C7B0C4097E2034DC132">
    <w:name w:val="5D73E765C2D640C7B0C4097E2034DC132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3">
    <w:name w:val="48540891204A4E0A93C7571D385789F01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1">
    <w:name w:val="1AA1C01041CC4FAA9FD7042CEB05B30311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4">
    <w:name w:val="2449FC1F49A649E1801B363C34100595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5">
    <w:name w:val="F707EE5BE81C4A64AE5A16D930F257761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8">
    <w:name w:val="6CB0B92F18B140B1A13B284A77EE25B58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5">
    <w:name w:val="708B28AC70944EDC8753BCF31A4C12581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6">
    <w:name w:val="B997259ED84A494988F7099BD7F1478C1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6">
    <w:name w:val="13006453FE624827B77842B49535C9851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4C0D26E449C3A417C2803FCEEE223">
    <w:name w:val="96B14C0D26E449C3A417C2803FCEEE22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E765C2D640C7B0C4097E2034DC133">
    <w:name w:val="5D73E765C2D640C7B0C4097E2034DC13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4">
    <w:name w:val="48540891204A4E0A93C7571D385789F0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2">
    <w:name w:val="1AA1C01041CC4FAA9FD7042CEB05B30312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5">
    <w:name w:val="2449FC1F49A649E1801B363C341005951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6">
    <w:name w:val="F707EE5BE81C4A64AE5A16D930F257761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9">
    <w:name w:val="6CB0B92F18B140B1A13B284A77EE25B59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6">
    <w:name w:val="708B28AC70944EDC8753BCF31A4C12581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7">
    <w:name w:val="B997259ED84A494988F7099BD7F1478C17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7">
    <w:name w:val="13006453FE624827B77842B49535C98517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4C0D26E449C3A417C2803FCEEE224">
    <w:name w:val="96B14C0D26E449C3A417C2803FCEEE22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E765C2D640C7B0C4097E2034DC134">
    <w:name w:val="5D73E765C2D640C7B0C4097E2034DC13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5">
    <w:name w:val="48540891204A4E0A93C7571D385789F01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3">
    <w:name w:val="1AA1C01041CC4FAA9FD7042CEB05B30313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9FC1F49A649E1801B363C3410059516">
    <w:name w:val="2449FC1F49A649E1801B363C341005951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7EE5BE81C4A64AE5A16D930F2577617">
    <w:name w:val="F707EE5BE81C4A64AE5A16D930F2577617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0B92F18B140B1A13B284A77EE25B510">
    <w:name w:val="6CB0B92F18B140B1A13B284A77EE25B510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B28AC70944EDC8753BCF31A4C125817">
    <w:name w:val="708B28AC70944EDC8753BCF31A4C125817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7259ED84A494988F7099BD7F1478C18">
    <w:name w:val="B997259ED84A494988F7099BD7F1478C18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06453FE624827B77842B49535C98518">
    <w:name w:val="13006453FE624827B77842B49535C98518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14C0D26E449C3A417C2803FCEEE225">
    <w:name w:val="96B14C0D26E449C3A417C2803FCEEE22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E765C2D640C7B0C4097E2034DC135">
    <w:name w:val="5D73E765C2D640C7B0C4097E2034DC135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40891204A4E0A93C7571D385789F016">
    <w:name w:val="48540891204A4E0A93C7571D385789F016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1C01041CC4FAA9FD7042CEB05B30314">
    <w:name w:val="1AA1C01041CC4FAA9FD7042CEB05B30314"/>
    <w:rsid w:val="0019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2F54-B884-4964-BCE4-BEF82675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Brief_kommunal_NU</Template>
  <TotalTime>0</TotalTime>
  <Pages>1</Pages>
  <Words>153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Antwortschreiben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Antwortschreiben</dc:title>
  <dc:creator>Markus Ostheimer</dc:creator>
  <cp:lastModifiedBy>Radtke Martin</cp:lastModifiedBy>
  <cp:revision>2</cp:revision>
  <cp:lastPrinted>2021-06-02T09:04:00Z</cp:lastPrinted>
  <dcterms:created xsi:type="dcterms:W3CDTF">2022-03-28T15:25:00Z</dcterms:created>
  <dcterms:modified xsi:type="dcterms:W3CDTF">2022-03-28T15:25:00Z</dcterms:modified>
</cp:coreProperties>
</file>